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851"/>
        <w:gridCol w:w="4819"/>
        <w:gridCol w:w="1418"/>
        <w:gridCol w:w="1276"/>
        <w:gridCol w:w="850"/>
        <w:gridCol w:w="567"/>
        <w:gridCol w:w="142"/>
        <w:gridCol w:w="709"/>
      </w:tblGrid>
      <w:tr w:rsidR="004A7C70" w:rsidRPr="006C1FE1" w:rsidTr="007506B0">
        <w:trPr>
          <w:trHeight w:val="278"/>
        </w:trPr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  <w:bookmarkStart w:id="0" w:name="_GoBack"/>
            <w:bookmarkEnd w:id="0"/>
            <w:r w:rsidRPr="006C1F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  <w:t>Agrément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  <w:t>DESCRIPTION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  <w:t>NORME     REF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  <w:t>NORME LABO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fr-BE"/>
              </w:rPr>
            </w:pPr>
            <w:r w:rsidRPr="005848DB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fr-BE"/>
              </w:rPr>
              <w:t>SOUS ISO</w:t>
            </w:r>
          </w:p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fr-BE"/>
              </w:rPr>
              <w:t>17025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  <w:t>LQ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  <w:t>U max LQ ou valeur à</w:t>
            </w:r>
          </w:p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  <w:t>préciser</w:t>
            </w:r>
          </w:p>
        </w:tc>
      </w:tr>
      <w:tr w:rsidR="004A7C70" w:rsidRPr="006C1FE1" w:rsidTr="007506B0">
        <w:trPr>
          <w:trHeight w:val="277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  <w:t>N°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  <w:r w:rsidRPr="007C4081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fr-BE"/>
              </w:rPr>
              <w:t>DEMANDE</w:t>
            </w:r>
          </w:p>
        </w:tc>
        <w:tc>
          <w:tcPr>
            <w:tcW w:w="481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47"/>
        </w:trPr>
        <w:tc>
          <w:tcPr>
            <w:tcW w:w="11058" w:type="dxa"/>
            <w:gridSpan w:val="9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808080" w:fill="606060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val="fr-BE"/>
              </w:rPr>
            </w:pPr>
            <w:r w:rsidRPr="006C1FE1">
              <w:rPr>
                <w:rFonts w:ascii="Arial" w:hAnsi="Arial" w:cs="Arial"/>
                <w:b/>
                <w:color w:val="000000"/>
                <w:sz w:val="20"/>
                <w:lang w:val="fr-BE"/>
              </w:rPr>
              <w:t>MESURE A L'EMISSION</w:t>
            </w:r>
          </w:p>
        </w:tc>
      </w:tr>
      <w:tr w:rsidR="00390B74" w:rsidRPr="006C1FE1" w:rsidTr="007C4081">
        <w:trPr>
          <w:trHeight w:val="247"/>
        </w:trPr>
        <w:tc>
          <w:tcPr>
            <w:tcW w:w="11058" w:type="dxa"/>
            <w:gridSpan w:val="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MESURE DE BASE A L'EMISSION</w:t>
            </w:r>
          </w:p>
        </w:tc>
      </w:tr>
      <w:tr w:rsidR="004A7C70" w:rsidRPr="006C1FE1" w:rsidTr="007C4081">
        <w:trPr>
          <w:trHeight w:val="24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MESURE DE BASE A L'EMISSION</w:t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4A7C70" w:rsidRPr="006C1FE1" w:rsidTr="007506B0">
        <w:trPr>
          <w:trHeight w:val="247"/>
        </w:trPr>
        <w:tc>
          <w:tcPr>
            <w:tcW w:w="4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7144A2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7144A2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-    Détermination de la température dans une veine gazeuse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ISO 9096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4A7C70" w:rsidRPr="006C1FE1" w:rsidTr="007506B0">
        <w:trPr>
          <w:trHeight w:val="247"/>
        </w:trPr>
        <w:tc>
          <w:tcPr>
            <w:tcW w:w="4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7144A2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7144A2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-    Prélèvement et détermination de la teneur en vapeur d'eau dans une veine gazeuse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EN 14790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4A7C70" w:rsidRPr="006C1FE1" w:rsidTr="007506B0">
        <w:trPr>
          <w:trHeight w:val="247"/>
        </w:trPr>
        <w:tc>
          <w:tcPr>
            <w:tcW w:w="4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7144A2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7144A2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-    Prélèvement et analyse de l'oxygène dans une veine gazeuse (0</w:t>
            </w:r>
            <w:r w:rsidRPr="007506B0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fr-BE"/>
              </w:rPr>
              <w:t>2</w:t>
            </w:r>
            <w:r w:rsidRPr="007144A2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EN 14789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0F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4A7C70" w:rsidRPr="006C1FE1" w:rsidTr="007506B0">
        <w:trPr>
          <w:trHeight w:val="247"/>
        </w:trPr>
        <w:tc>
          <w:tcPr>
            <w:tcW w:w="4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8A60EF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8A60EF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-    Prélèvement et analyse du dioxyde de carbone dans une veine gazeuse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EPA 3A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8A60EF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8A60EF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4A7C70" w:rsidRPr="006C1FE1" w:rsidTr="007506B0">
        <w:trPr>
          <w:trHeight w:val="247"/>
        </w:trPr>
        <w:tc>
          <w:tcPr>
            <w:tcW w:w="4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7144A2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7144A2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-    Détermination de la masse volumique du gaz dans une veine gazeuse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ISO 9096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4A7C70" w:rsidRPr="006C1FE1" w:rsidTr="007506B0">
        <w:trPr>
          <w:trHeight w:val="247"/>
        </w:trPr>
        <w:tc>
          <w:tcPr>
            <w:tcW w:w="4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7144A2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7144A2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-    Détermination de la vitesse dans une veine gazeuse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ISO 10780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4A7C70" w:rsidRPr="006C1FE1" w:rsidTr="007506B0">
        <w:trPr>
          <w:trHeight w:val="24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7144A2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7144A2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-    Détermination du débit-volume dans une veine gazeuse.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ISO 10780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47"/>
        </w:trPr>
        <w:tc>
          <w:tcPr>
            <w:tcW w:w="11058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AGREMENTS RELATIFS AUX COMPOSES PARTICULAIRES</w:t>
            </w: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2a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des poussières totales dans la veine gazeuse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ISO9096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2b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Quantification des poussières totales dans la veine gazeuse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EN 13284-1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06B0" w:rsidRPr="006C1FE1" w:rsidRDefault="007506B0" w:rsidP="000F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3a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des PM10 et PM2.5 dans la veine gazeuse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ISO 23210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3b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Quantification des PM10 et PM2.5 dans la veine gazeuse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EN 13284-1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47"/>
        </w:trPr>
        <w:tc>
          <w:tcPr>
            <w:tcW w:w="11058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AGREMENTS RELATIFS AUX COMPOSES MINERAUX</w:t>
            </w: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4a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des mercures (Hg).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EN 13211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4b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des mercures (Hg).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2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5a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des métaux lourds autres que le mercure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EN 14385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5b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des métaux lourds autres que le mercure</w:t>
            </w:r>
          </w:p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(Minimum As, Cd, Cr, Co, Cu, Mn, Ni, Pb, Sb, Tl, V).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6a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de l’acide chlorhydrique (HCI).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EN 1911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6b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de l’acide chlorhydrique (HCI).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7a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de l’acide fluorhydrique (HF).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ISO 15713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7b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de l’acide fluorhydrique (HF).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8a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de l’ammoniac (NH</w:t>
            </w:r>
            <w:r w:rsidRPr="007506B0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fr-BE"/>
              </w:rPr>
              <w:t>3</w:t>
            </w: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EPA 206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8b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de l’ammoniac (NH</w:t>
            </w:r>
            <w:r w:rsidRPr="007506B0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fr-BE"/>
              </w:rPr>
              <w:t>3</w:t>
            </w: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47"/>
        </w:trPr>
        <w:tc>
          <w:tcPr>
            <w:tcW w:w="11058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AGREMENTS RELATIFS AUX COMPOSES ORGANIQUES</w:t>
            </w: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9a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des dioxines et furannes (PCDD et PCDF).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EN 1948-1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9b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9F5840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des dioxines et furannes (PCDD et PCDF).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10a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9F5840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des polychlorobiphényle</w:t>
            </w:r>
            <w:r w:rsidR="007506B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s</w:t>
            </w: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 xml:space="preserve"> (PCB) Dioxine-like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EN 1948-4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10b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9F5840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des polychlorobiphényle</w:t>
            </w:r>
            <w:r w:rsidR="007506B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s</w:t>
            </w: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 xml:space="preserve"> (PCB) Dioxine-like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11a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9F5840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des hydrocarbures aromatiques polycycliques (HAP)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ind w:left="-99" w:right="-7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ISO 11338-1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11b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9F5840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des hydrocarbures aromatiques polycycliques (HAP)                               (Minimum 6 HAP de Borneff)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12a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9F5840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des composés organiques volatils (COV) spécifiques autres que les BTEX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0F2166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  <w:r w:rsidRPr="000F2166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12b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9F5840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des composés organiques volatils (COV) spécifiques autres que les BTEX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13a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9F5840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des Benzène, Toluène, Ethyl-benzène et Xylènes (BTEX)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0F2166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C4081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13b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9F5840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des Benzène, Toluène, Ethyl-benzène et Xylènes (BTEX)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47"/>
        </w:trPr>
        <w:tc>
          <w:tcPr>
            <w:tcW w:w="11058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AGREMENTS RELATIFS AUX MESURES DES GAZ EN CONTINU</w:t>
            </w:r>
          </w:p>
        </w:tc>
      </w:tr>
      <w:tr w:rsidR="007C4081" w:rsidRPr="006C1FE1" w:rsidTr="007506B0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9F5840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et analyse du dioxyde de soufre (SO</w:t>
            </w:r>
            <w:r w:rsidRPr="007506B0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fr-BE"/>
              </w:rPr>
              <w:t>2</w:t>
            </w: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EN 14791 ou EPA6C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506B0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9F5840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et analyse des oxydes d'azote (NOx).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EN 14792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506B0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9F5840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et analyse du protoxyde d’azote (N</w:t>
            </w:r>
            <w:r w:rsidRPr="009F5840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fr-BE"/>
              </w:rPr>
              <w:t>2</w:t>
            </w: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O)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506B0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9F5840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et analyse du monoxyde de carbone (CO).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EN 15058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506B0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9F5840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et analyse du carbone organique total (FID)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EN 12619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506B0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9F5840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9F5840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Contrôle de l’autocontrôle (QUAL2 et AST)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EN 14181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1105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lastRenderedPageBreak/>
              <w:t>AGREMENTS RELATIFS AUX AUTRES PARAMETRES</w:t>
            </w:r>
          </w:p>
        </w:tc>
      </w:tr>
      <w:tr w:rsidR="007C4081" w:rsidRPr="006C1FE1" w:rsidTr="007D4997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20a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 pour la détermination de la concentration d’une odeur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EN13725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D4997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20b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pour la détermination de la concentration d’une odeur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EN13725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D4997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5848DB" w:rsidDel="003D0236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21a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5848DB" w:rsidDel="003D0236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du formaldéhyde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D659F9" w:rsidDel="003D0236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D659F9" w:rsidDel="003D0236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Del="003D0236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Del="003D0236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Del="003D0236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7C4081" w:rsidRPr="006C1FE1" w:rsidTr="007D4997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21b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du formaldéhyde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D659F9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</w:tbl>
    <w:p w:rsidR="00390B74" w:rsidRDefault="00390B74" w:rsidP="00390B74">
      <w:pPr>
        <w:rPr>
          <w:lang w:val="fr-BE"/>
        </w:rPr>
      </w:pPr>
    </w:p>
    <w:p w:rsidR="0064430B" w:rsidRDefault="0064430B" w:rsidP="00390B74">
      <w:pPr>
        <w:rPr>
          <w:lang w:val="fr-BE"/>
        </w:rPr>
      </w:pPr>
    </w:p>
    <w:p w:rsidR="0064430B" w:rsidRPr="006C1FE1" w:rsidRDefault="0064430B" w:rsidP="00390B74">
      <w:pPr>
        <w:rPr>
          <w:lang w:val="fr-BE"/>
        </w:rPr>
      </w:pPr>
    </w:p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2"/>
        <w:gridCol w:w="645"/>
        <w:gridCol w:w="4819"/>
        <w:gridCol w:w="1418"/>
        <w:gridCol w:w="1276"/>
        <w:gridCol w:w="850"/>
        <w:gridCol w:w="709"/>
        <w:gridCol w:w="709"/>
      </w:tblGrid>
      <w:tr w:rsidR="00390B74" w:rsidRPr="006C1FE1" w:rsidTr="007C4081">
        <w:trPr>
          <w:trHeight w:val="250"/>
        </w:trPr>
        <w:tc>
          <w:tcPr>
            <w:tcW w:w="110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808080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val="fr-BE"/>
              </w:rPr>
            </w:pPr>
            <w:r w:rsidRPr="006C1FE1">
              <w:rPr>
                <w:rFonts w:ascii="Arial" w:hAnsi="Arial" w:cs="Arial"/>
                <w:b/>
                <w:color w:val="000000"/>
                <w:sz w:val="20"/>
                <w:lang w:val="fr-BE"/>
              </w:rPr>
              <w:t>MESURE A L'IM</w:t>
            </w:r>
            <w:r w:rsidR="007D4997">
              <w:rPr>
                <w:rFonts w:ascii="Arial" w:hAnsi="Arial" w:cs="Arial"/>
                <w:b/>
                <w:color w:val="000000"/>
                <w:sz w:val="20"/>
                <w:lang w:val="fr-BE"/>
              </w:rPr>
              <w:t>M</w:t>
            </w:r>
            <w:r w:rsidRPr="006C1FE1">
              <w:rPr>
                <w:rFonts w:ascii="Arial" w:hAnsi="Arial" w:cs="Arial"/>
                <w:b/>
                <w:color w:val="000000"/>
                <w:sz w:val="20"/>
                <w:lang w:val="fr-BE"/>
              </w:rPr>
              <w:t>ISSION</w:t>
            </w:r>
          </w:p>
        </w:tc>
      </w:tr>
      <w:tr w:rsidR="00390B74" w:rsidRPr="006C1FE1" w:rsidTr="007C4081">
        <w:trPr>
          <w:trHeight w:val="250"/>
        </w:trPr>
        <w:tc>
          <w:tcPr>
            <w:tcW w:w="110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AGREMENT COURANT MESURE A L'I</w:t>
            </w:r>
            <w:r w:rsidR="007D4997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M</w:t>
            </w:r>
            <w:r w:rsidRPr="006C1FE1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MISSION</w:t>
            </w: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Anhydride sulfureux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Dioxyde d’azote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Monoxyde de carbone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Ozone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5a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des particules en suspension, y compris les PM10 et PM 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5b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Pesée Analyse des particules en suspension, y compris les PM10 et PM 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du plomb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de l’arsenic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du cadmium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du nickel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du mercure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11a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du benzène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11b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du benzène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12a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du benzo(a)pyrène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12b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du benzo(a)pyrène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13a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des hydrocarbures aromatiques polycycliques HAP (minimum 6 de Borneff)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13b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des hydrocarbures aromatiques polycycliques HAP (minimum 6 de Borneff</w:t>
            </w:r>
            <w:r w:rsidR="00D659F9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14a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des composés organiques volatils COV spécifiques autres que le benzène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14b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6C1FE1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Analyse des composés organiques volatils COV spécifiques autres que le benzène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1105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AGREMENTS RELATIFS AUX AUTRES PARAMETRES</w:t>
            </w: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Prélèvement et analyse de polluants Odeurs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EN13725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7D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  <w:tr w:rsidR="00390B74" w:rsidRPr="006C1FE1" w:rsidTr="007C4081">
        <w:trPr>
          <w:trHeight w:val="250"/>
        </w:trPr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16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5848DB" w:rsidRDefault="00390B74" w:rsidP="008A6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 w:rsidRPr="005848DB"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 xml:space="preserve">Prélèvement et analyse des Aldéhydes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  <w:t>ISO16000-3 et 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solid" w:color="CCFFCC" w:fill="auto"/>
            <w:vAlign w:val="center"/>
          </w:tcPr>
          <w:p w:rsidR="00390B74" w:rsidRPr="006C1FE1" w:rsidRDefault="00390B74" w:rsidP="008A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BE"/>
              </w:rPr>
            </w:pPr>
          </w:p>
        </w:tc>
      </w:tr>
    </w:tbl>
    <w:p w:rsidR="00390B74" w:rsidRPr="006C1FE1" w:rsidRDefault="00390B74" w:rsidP="00390B74">
      <w:pPr>
        <w:rPr>
          <w:lang w:val="fr-BE"/>
        </w:rPr>
      </w:pPr>
    </w:p>
    <w:p w:rsidR="00390B74" w:rsidRPr="006C1FE1" w:rsidRDefault="00390B74" w:rsidP="00390B74">
      <w:pPr>
        <w:rPr>
          <w:lang w:val="fr-BE"/>
        </w:rPr>
      </w:pPr>
    </w:p>
    <w:sectPr w:rsidR="00390B74" w:rsidRPr="006C1FE1" w:rsidSect="0064430B"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26" w:rsidRDefault="00E23C26" w:rsidP="00A72866">
      <w:r>
        <w:separator/>
      </w:r>
    </w:p>
  </w:endnote>
  <w:endnote w:type="continuationSeparator" w:id="0">
    <w:p w:rsidR="00E23C26" w:rsidRDefault="00E23C26" w:rsidP="00A7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33003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72866" w:rsidRDefault="00A72866" w:rsidP="000F2166">
            <w:pPr>
              <w:pStyle w:val="Pieddepage"/>
            </w:pPr>
            <w:r w:rsidRPr="000F2166">
              <w:rPr>
                <w:sz w:val="16"/>
              </w:rPr>
              <w:t xml:space="preserve">Nom de fichier : </w:t>
            </w:r>
            <w:fldSimple w:instr=" FILENAME   \* MERGEFORMAT ">
              <w:r w:rsidR="000F2166" w:rsidRPr="000F2166">
                <w:rPr>
                  <w:noProof/>
                  <w:sz w:val="16"/>
                </w:rPr>
                <w:t>tableau modèle agréments.docx</w:t>
              </w:r>
            </w:fldSimple>
            <w:r w:rsidR="000F2166">
              <w:rPr>
                <w:noProof/>
                <w:sz w:val="16"/>
              </w:rPr>
              <w:tab/>
            </w:r>
            <w:r w:rsidR="000F2166">
              <w:rPr>
                <w:noProof/>
                <w:sz w:val="16"/>
              </w:rPr>
              <w:tab/>
            </w:r>
            <w:r w:rsidR="00EE299F">
              <w:rPr>
                <w:sz w:val="22"/>
              </w:rPr>
              <w:t xml:space="preserve">page : </w:t>
            </w:r>
            <w:r w:rsidR="00E94A8E" w:rsidRPr="000F2166">
              <w:rPr>
                <w:b/>
                <w:bCs/>
                <w:sz w:val="22"/>
                <w:szCs w:val="24"/>
              </w:rPr>
              <w:fldChar w:fldCharType="begin"/>
            </w:r>
            <w:r w:rsidRPr="000F2166">
              <w:rPr>
                <w:b/>
                <w:bCs/>
                <w:sz w:val="22"/>
              </w:rPr>
              <w:instrText>PAGE</w:instrText>
            </w:r>
            <w:r w:rsidR="00E94A8E" w:rsidRPr="000F2166">
              <w:rPr>
                <w:b/>
                <w:bCs/>
                <w:sz w:val="22"/>
                <w:szCs w:val="24"/>
              </w:rPr>
              <w:fldChar w:fldCharType="separate"/>
            </w:r>
            <w:r w:rsidR="005848DB">
              <w:rPr>
                <w:b/>
                <w:bCs/>
                <w:noProof/>
                <w:sz w:val="22"/>
              </w:rPr>
              <w:t>1</w:t>
            </w:r>
            <w:r w:rsidR="00E94A8E" w:rsidRPr="000F2166">
              <w:rPr>
                <w:b/>
                <w:bCs/>
                <w:sz w:val="22"/>
                <w:szCs w:val="24"/>
              </w:rPr>
              <w:fldChar w:fldCharType="end"/>
            </w:r>
            <w:r w:rsidRPr="000F2166">
              <w:rPr>
                <w:sz w:val="22"/>
              </w:rPr>
              <w:t xml:space="preserve"> sur </w:t>
            </w:r>
            <w:r w:rsidR="00E94A8E" w:rsidRPr="000F2166">
              <w:rPr>
                <w:b/>
                <w:bCs/>
                <w:sz w:val="22"/>
                <w:szCs w:val="24"/>
              </w:rPr>
              <w:fldChar w:fldCharType="begin"/>
            </w:r>
            <w:r w:rsidRPr="000F2166">
              <w:rPr>
                <w:b/>
                <w:bCs/>
                <w:sz w:val="22"/>
              </w:rPr>
              <w:instrText>NUMPAGES</w:instrText>
            </w:r>
            <w:r w:rsidR="00E94A8E" w:rsidRPr="000F2166">
              <w:rPr>
                <w:b/>
                <w:bCs/>
                <w:sz w:val="22"/>
                <w:szCs w:val="24"/>
              </w:rPr>
              <w:fldChar w:fldCharType="separate"/>
            </w:r>
            <w:r w:rsidR="005848DB">
              <w:rPr>
                <w:b/>
                <w:bCs/>
                <w:noProof/>
                <w:sz w:val="22"/>
              </w:rPr>
              <w:t>2</w:t>
            </w:r>
            <w:r w:rsidR="00E94A8E" w:rsidRPr="000F2166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A72866" w:rsidRDefault="00A728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26" w:rsidRDefault="00E23C26" w:rsidP="00A72866">
      <w:r>
        <w:separator/>
      </w:r>
    </w:p>
  </w:footnote>
  <w:footnote w:type="continuationSeparator" w:id="0">
    <w:p w:rsidR="00E23C26" w:rsidRDefault="00E23C26" w:rsidP="00A72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7AA"/>
    <w:multiLevelType w:val="multilevel"/>
    <w:tmpl w:val="B4D038F6"/>
    <w:lvl w:ilvl="0">
      <w:start w:val="1"/>
      <w:numFmt w:val="decimal"/>
      <w:pStyle w:val="Titre1"/>
      <w:lvlText w:val="%1."/>
      <w:legacy w:legacy="1" w:legacySpace="0" w:legacyIndent="567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."/>
      <w:legacy w:legacy="1" w:legacySpace="0" w:legacyIndent="567"/>
      <w:lvlJc w:val="left"/>
      <w:pPr>
        <w:ind w:left="851" w:hanging="567"/>
      </w:pPr>
      <w:rPr>
        <w:rFonts w:hint="default"/>
        <w:sz w:val="28"/>
        <w:szCs w:val="28"/>
      </w:rPr>
    </w:lvl>
    <w:lvl w:ilvl="2">
      <w:start w:val="1"/>
      <w:numFmt w:val="decimal"/>
      <w:pStyle w:val="Titre3"/>
      <w:lvlText w:val="%1.%2.%3."/>
      <w:legacy w:legacy="1" w:legacySpace="0" w:legacyIndent="851"/>
      <w:lvlJc w:val="left"/>
      <w:pPr>
        <w:ind w:left="3829" w:hanging="851"/>
      </w:pPr>
      <w:rPr>
        <w:rFonts w:hint="default"/>
        <w:b/>
      </w:rPr>
    </w:lvl>
    <w:lvl w:ilvl="3">
      <w:start w:val="1"/>
      <w:numFmt w:val="decimal"/>
      <w:pStyle w:val="Titre4"/>
      <w:lvlText w:val="%1.%2.%3.%4."/>
      <w:legacy w:legacy="1" w:legacySpace="0" w:legacyIndent="851"/>
      <w:lvlJc w:val="left"/>
      <w:pPr>
        <w:ind w:left="1843" w:hanging="851"/>
      </w:pPr>
      <w:rPr>
        <w:rFonts w:hint="default"/>
      </w:r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544" w:hanging="708"/>
      </w:pPr>
      <w:rPr>
        <w:rFonts w:hint="default"/>
      </w:r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4252" w:hanging="708"/>
      </w:pPr>
      <w:rPr>
        <w:rFonts w:hint="default"/>
      </w:r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960" w:hanging="708"/>
      </w:pPr>
      <w:rPr>
        <w:rFonts w:hint="default"/>
      </w:r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668" w:hanging="708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376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B616B"/>
    <w:rsid w:val="000006A4"/>
    <w:rsid w:val="000008BF"/>
    <w:rsid w:val="000014EC"/>
    <w:rsid w:val="000037C2"/>
    <w:rsid w:val="000043B8"/>
    <w:rsid w:val="000052B5"/>
    <w:rsid w:val="000056A0"/>
    <w:rsid w:val="00007A11"/>
    <w:rsid w:val="000100B0"/>
    <w:rsid w:val="00010751"/>
    <w:rsid w:val="00011898"/>
    <w:rsid w:val="00011C81"/>
    <w:rsid w:val="00011EC3"/>
    <w:rsid w:val="00013765"/>
    <w:rsid w:val="000141D8"/>
    <w:rsid w:val="00015162"/>
    <w:rsid w:val="0001527C"/>
    <w:rsid w:val="0001577E"/>
    <w:rsid w:val="000165F3"/>
    <w:rsid w:val="00020227"/>
    <w:rsid w:val="00020F1F"/>
    <w:rsid w:val="000238DF"/>
    <w:rsid w:val="00024308"/>
    <w:rsid w:val="00024552"/>
    <w:rsid w:val="00024D30"/>
    <w:rsid w:val="00024DB5"/>
    <w:rsid w:val="000260F0"/>
    <w:rsid w:val="0002619E"/>
    <w:rsid w:val="0002698A"/>
    <w:rsid w:val="000270F6"/>
    <w:rsid w:val="0002738C"/>
    <w:rsid w:val="000300B8"/>
    <w:rsid w:val="00033A47"/>
    <w:rsid w:val="00034106"/>
    <w:rsid w:val="0003603E"/>
    <w:rsid w:val="00036219"/>
    <w:rsid w:val="00036A5D"/>
    <w:rsid w:val="0003747F"/>
    <w:rsid w:val="000406E7"/>
    <w:rsid w:val="00042A78"/>
    <w:rsid w:val="00042EE2"/>
    <w:rsid w:val="0004440B"/>
    <w:rsid w:val="000445D0"/>
    <w:rsid w:val="00044993"/>
    <w:rsid w:val="00044FAC"/>
    <w:rsid w:val="0004542D"/>
    <w:rsid w:val="00045CE0"/>
    <w:rsid w:val="00046E2D"/>
    <w:rsid w:val="00050981"/>
    <w:rsid w:val="000510CA"/>
    <w:rsid w:val="00052FB2"/>
    <w:rsid w:val="00054516"/>
    <w:rsid w:val="00054D40"/>
    <w:rsid w:val="00055A5E"/>
    <w:rsid w:val="00055CD6"/>
    <w:rsid w:val="00057687"/>
    <w:rsid w:val="00060516"/>
    <w:rsid w:val="0006068D"/>
    <w:rsid w:val="00061074"/>
    <w:rsid w:val="0006351D"/>
    <w:rsid w:val="00064CA2"/>
    <w:rsid w:val="0006505C"/>
    <w:rsid w:val="000650BF"/>
    <w:rsid w:val="000664D2"/>
    <w:rsid w:val="00067503"/>
    <w:rsid w:val="000679C5"/>
    <w:rsid w:val="00070BC2"/>
    <w:rsid w:val="00070E16"/>
    <w:rsid w:val="00070F86"/>
    <w:rsid w:val="000728C4"/>
    <w:rsid w:val="00072BBB"/>
    <w:rsid w:val="0007316D"/>
    <w:rsid w:val="00073652"/>
    <w:rsid w:val="00073D87"/>
    <w:rsid w:val="0007420F"/>
    <w:rsid w:val="000748F0"/>
    <w:rsid w:val="00074CE9"/>
    <w:rsid w:val="00075816"/>
    <w:rsid w:val="00076EC5"/>
    <w:rsid w:val="00076F0B"/>
    <w:rsid w:val="000828B2"/>
    <w:rsid w:val="000836D3"/>
    <w:rsid w:val="00083D31"/>
    <w:rsid w:val="0008436B"/>
    <w:rsid w:val="00084F3C"/>
    <w:rsid w:val="00085BD6"/>
    <w:rsid w:val="00090832"/>
    <w:rsid w:val="00091E2F"/>
    <w:rsid w:val="0009324C"/>
    <w:rsid w:val="00093CB3"/>
    <w:rsid w:val="000A1552"/>
    <w:rsid w:val="000A1CA5"/>
    <w:rsid w:val="000A2F14"/>
    <w:rsid w:val="000A39B9"/>
    <w:rsid w:val="000A434B"/>
    <w:rsid w:val="000A467E"/>
    <w:rsid w:val="000A5D1D"/>
    <w:rsid w:val="000A5ED3"/>
    <w:rsid w:val="000A6064"/>
    <w:rsid w:val="000A644E"/>
    <w:rsid w:val="000A6923"/>
    <w:rsid w:val="000A6F78"/>
    <w:rsid w:val="000B03C2"/>
    <w:rsid w:val="000B1157"/>
    <w:rsid w:val="000B14BB"/>
    <w:rsid w:val="000B2A0B"/>
    <w:rsid w:val="000B2FB8"/>
    <w:rsid w:val="000B4C65"/>
    <w:rsid w:val="000B5019"/>
    <w:rsid w:val="000B6662"/>
    <w:rsid w:val="000C01DC"/>
    <w:rsid w:val="000C0C5B"/>
    <w:rsid w:val="000C0F08"/>
    <w:rsid w:val="000C1616"/>
    <w:rsid w:val="000C1835"/>
    <w:rsid w:val="000C209D"/>
    <w:rsid w:val="000C2DD1"/>
    <w:rsid w:val="000C3306"/>
    <w:rsid w:val="000C4C0B"/>
    <w:rsid w:val="000C50F7"/>
    <w:rsid w:val="000C585D"/>
    <w:rsid w:val="000C5907"/>
    <w:rsid w:val="000D143E"/>
    <w:rsid w:val="000D1A9A"/>
    <w:rsid w:val="000D1E23"/>
    <w:rsid w:val="000D4BFB"/>
    <w:rsid w:val="000D5A5B"/>
    <w:rsid w:val="000D6040"/>
    <w:rsid w:val="000E222E"/>
    <w:rsid w:val="000E22C4"/>
    <w:rsid w:val="000E2429"/>
    <w:rsid w:val="000E24AE"/>
    <w:rsid w:val="000E54FB"/>
    <w:rsid w:val="000E5DA7"/>
    <w:rsid w:val="000E5E14"/>
    <w:rsid w:val="000E644D"/>
    <w:rsid w:val="000E6570"/>
    <w:rsid w:val="000E769C"/>
    <w:rsid w:val="000F015A"/>
    <w:rsid w:val="000F032C"/>
    <w:rsid w:val="000F04C5"/>
    <w:rsid w:val="000F0522"/>
    <w:rsid w:val="000F0B7E"/>
    <w:rsid w:val="000F0BFB"/>
    <w:rsid w:val="000F19F3"/>
    <w:rsid w:val="000F2166"/>
    <w:rsid w:val="000F2950"/>
    <w:rsid w:val="000F378D"/>
    <w:rsid w:val="000F3D03"/>
    <w:rsid w:val="000F426A"/>
    <w:rsid w:val="000F58F5"/>
    <w:rsid w:val="000F5CC4"/>
    <w:rsid w:val="000F613B"/>
    <w:rsid w:val="000F674E"/>
    <w:rsid w:val="000F6D0D"/>
    <w:rsid w:val="000F7124"/>
    <w:rsid w:val="000F71CC"/>
    <w:rsid w:val="00102D6C"/>
    <w:rsid w:val="00103639"/>
    <w:rsid w:val="0010394D"/>
    <w:rsid w:val="00104E26"/>
    <w:rsid w:val="00105110"/>
    <w:rsid w:val="00106417"/>
    <w:rsid w:val="001077EC"/>
    <w:rsid w:val="001102FF"/>
    <w:rsid w:val="00110F2A"/>
    <w:rsid w:val="0011101D"/>
    <w:rsid w:val="001124BD"/>
    <w:rsid w:val="00112907"/>
    <w:rsid w:val="0011522A"/>
    <w:rsid w:val="00120242"/>
    <w:rsid w:val="00120F6C"/>
    <w:rsid w:val="00121413"/>
    <w:rsid w:val="00121D62"/>
    <w:rsid w:val="0012220B"/>
    <w:rsid w:val="001224A3"/>
    <w:rsid w:val="00124B2D"/>
    <w:rsid w:val="00124C6A"/>
    <w:rsid w:val="00125852"/>
    <w:rsid w:val="0012624E"/>
    <w:rsid w:val="0012625B"/>
    <w:rsid w:val="00126A89"/>
    <w:rsid w:val="0012727B"/>
    <w:rsid w:val="001312D3"/>
    <w:rsid w:val="001314AF"/>
    <w:rsid w:val="0013234F"/>
    <w:rsid w:val="001365CC"/>
    <w:rsid w:val="00137080"/>
    <w:rsid w:val="001370B1"/>
    <w:rsid w:val="001401A4"/>
    <w:rsid w:val="001419BA"/>
    <w:rsid w:val="0014376B"/>
    <w:rsid w:val="0014462D"/>
    <w:rsid w:val="001468E9"/>
    <w:rsid w:val="00147C19"/>
    <w:rsid w:val="00150E44"/>
    <w:rsid w:val="001516E7"/>
    <w:rsid w:val="00151CAB"/>
    <w:rsid w:val="001523E3"/>
    <w:rsid w:val="001531F2"/>
    <w:rsid w:val="00154FF1"/>
    <w:rsid w:val="001605E6"/>
    <w:rsid w:val="001609A8"/>
    <w:rsid w:val="00162616"/>
    <w:rsid w:val="001627F3"/>
    <w:rsid w:val="00164574"/>
    <w:rsid w:val="00165393"/>
    <w:rsid w:val="00166368"/>
    <w:rsid w:val="001664EF"/>
    <w:rsid w:val="00167639"/>
    <w:rsid w:val="001678EB"/>
    <w:rsid w:val="0017088C"/>
    <w:rsid w:val="001739C9"/>
    <w:rsid w:val="001739E9"/>
    <w:rsid w:val="001745D3"/>
    <w:rsid w:val="001800A1"/>
    <w:rsid w:val="001833FB"/>
    <w:rsid w:val="0018470E"/>
    <w:rsid w:val="00184D39"/>
    <w:rsid w:val="00184DE9"/>
    <w:rsid w:val="0018615D"/>
    <w:rsid w:val="00186DAE"/>
    <w:rsid w:val="00187DB8"/>
    <w:rsid w:val="00190AC6"/>
    <w:rsid w:val="00190D43"/>
    <w:rsid w:val="0019177E"/>
    <w:rsid w:val="00192C89"/>
    <w:rsid w:val="00192F58"/>
    <w:rsid w:val="0019575F"/>
    <w:rsid w:val="00195771"/>
    <w:rsid w:val="00195A40"/>
    <w:rsid w:val="001A26AE"/>
    <w:rsid w:val="001A295B"/>
    <w:rsid w:val="001A2BB0"/>
    <w:rsid w:val="001A316E"/>
    <w:rsid w:val="001A3869"/>
    <w:rsid w:val="001A5A0D"/>
    <w:rsid w:val="001A6366"/>
    <w:rsid w:val="001A69C8"/>
    <w:rsid w:val="001A7D06"/>
    <w:rsid w:val="001B29E5"/>
    <w:rsid w:val="001B2F5F"/>
    <w:rsid w:val="001B3608"/>
    <w:rsid w:val="001B3A63"/>
    <w:rsid w:val="001B5206"/>
    <w:rsid w:val="001B733B"/>
    <w:rsid w:val="001C0CD9"/>
    <w:rsid w:val="001C255E"/>
    <w:rsid w:val="001C2E3D"/>
    <w:rsid w:val="001C303E"/>
    <w:rsid w:val="001C3BA9"/>
    <w:rsid w:val="001C470C"/>
    <w:rsid w:val="001C4BA5"/>
    <w:rsid w:val="001C5A24"/>
    <w:rsid w:val="001C5C73"/>
    <w:rsid w:val="001C5E41"/>
    <w:rsid w:val="001D0934"/>
    <w:rsid w:val="001D130A"/>
    <w:rsid w:val="001D404E"/>
    <w:rsid w:val="001D5C36"/>
    <w:rsid w:val="001D5E05"/>
    <w:rsid w:val="001D5EB4"/>
    <w:rsid w:val="001E1241"/>
    <w:rsid w:val="001E1368"/>
    <w:rsid w:val="001E1A28"/>
    <w:rsid w:val="001E1E3A"/>
    <w:rsid w:val="001E1EB9"/>
    <w:rsid w:val="001E2A20"/>
    <w:rsid w:val="001E3672"/>
    <w:rsid w:val="001E36A2"/>
    <w:rsid w:val="001E41C6"/>
    <w:rsid w:val="001E66AB"/>
    <w:rsid w:val="001E743C"/>
    <w:rsid w:val="001E74ED"/>
    <w:rsid w:val="001E799A"/>
    <w:rsid w:val="001E79D0"/>
    <w:rsid w:val="001E7EE2"/>
    <w:rsid w:val="001F00F4"/>
    <w:rsid w:val="001F055E"/>
    <w:rsid w:val="001F093C"/>
    <w:rsid w:val="001F34AA"/>
    <w:rsid w:val="001F352E"/>
    <w:rsid w:val="001F482F"/>
    <w:rsid w:val="001F493C"/>
    <w:rsid w:val="001F57BB"/>
    <w:rsid w:val="001F5F65"/>
    <w:rsid w:val="001F7039"/>
    <w:rsid w:val="001F772B"/>
    <w:rsid w:val="00200181"/>
    <w:rsid w:val="00200410"/>
    <w:rsid w:val="00200505"/>
    <w:rsid w:val="00200608"/>
    <w:rsid w:val="00201AC2"/>
    <w:rsid w:val="002032CD"/>
    <w:rsid w:val="002040EF"/>
    <w:rsid w:val="0020458E"/>
    <w:rsid w:val="00204B28"/>
    <w:rsid w:val="00206870"/>
    <w:rsid w:val="002072A7"/>
    <w:rsid w:val="0020765C"/>
    <w:rsid w:val="00212A1D"/>
    <w:rsid w:val="002134E0"/>
    <w:rsid w:val="0021462A"/>
    <w:rsid w:val="00215CB9"/>
    <w:rsid w:val="0022069D"/>
    <w:rsid w:val="00222F44"/>
    <w:rsid w:val="00224746"/>
    <w:rsid w:val="00225403"/>
    <w:rsid w:val="002256B0"/>
    <w:rsid w:val="00226018"/>
    <w:rsid w:val="00226622"/>
    <w:rsid w:val="0022662A"/>
    <w:rsid w:val="00226DF2"/>
    <w:rsid w:val="00227E72"/>
    <w:rsid w:val="002302A9"/>
    <w:rsid w:val="00230F52"/>
    <w:rsid w:val="002316FC"/>
    <w:rsid w:val="00231898"/>
    <w:rsid w:val="00232B83"/>
    <w:rsid w:val="002331B4"/>
    <w:rsid w:val="00233460"/>
    <w:rsid w:val="00233AF7"/>
    <w:rsid w:val="00234310"/>
    <w:rsid w:val="00234508"/>
    <w:rsid w:val="00234F73"/>
    <w:rsid w:val="00235CD0"/>
    <w:rsid w:val="00237249"/>
    <w:rsid w:val="00244EEF"/>
    <w:rsid w:val="002465F2"/>
    <w:rsid w:val="002477AC"/>
    <w:rsid w:val="00247D45"/>
    <w:rsid w:val="002506B5"/>
    <w:rsid w:val="00251941"/>
    <w:rsid w:val="00253201"/>
    <w:rsid w:val="00254BFF"/>
    <w:rsid w:val="002553C7"/>
    <w:rsid w:val="00255480"/>
    <w:rsid w:val="00256980"/>
    <w:rsid w:val="00257FE1"/>
    <w:rsid w:val="0026003C"/>
    <w:rsid w:val="00260657"/>
    <w:rsid w:val="002634F6"/>
    <w:rsid w:val="00263572"/>
    <w:rsid w:val="00263F8D"/>
    <w:rsid w:val="0026422B"/>
    <w:rsid w:val="00265A9F"/>
    <w:rsid w:val="00265B6C"/>
    <w:rsid w:val="00271975"/>
    <w:rsid w:val="0027465A"/>
    <w:rsid w:val="00274FB3"/>
    <w:rsid w:val="002778E0"/>
    <w:rsid w:val="00280435"/>
    <w:rsid w:val="002804B5"/>
    <w:rsid w:val="002821E7"/>
    <w:rsid w:val="00287C45"/>
    <w:rsid w:val="00290758"/>
    <w:rsid w:val="00290F75"/>
    <w:rsid w:val="002925B7"/>
    <w:rsid w:val="0029265D"/>
    <w:rsid w:val="002926A9"/>
    <w:rsid w:val="00293445"/>
    <w:rsid w:val="00293797"/>
    <w:rsid w:val="002951A3"/>
    <w:rsid w:val="00295E80"/>
    <w:rsid w:val="002979B9"/>
    <w:rsid w:val="002A064B"/>
    <w:rsid w:val="002A1BCD"/>
    <w:rsid w:val="002A1C35"/>
    <w:rsid w:val="002A1C69"/>
    <w:rsid w:val="002A2332"/>
    <w:rsid w:val="002A25A0"/>
    <w:rsid w:val="002A2613"/>
    <w:rsid w:val="002A5073"/>
    <w:rsid w:val="002A54D5"/>
    <w:rsid w:val="002B10D8"/>
    <w:rsid w:val="002B1919"/>
    <w:rsid w:val="002B1C5C"/>
    <w:rsid w:val="002B43AB"/>
    <w:rsid w:val="002B4E39"/>
    <w:rsid w:val="002B6B71"/>
    <w:rsid w:val="002C06E3"/>
    <w:rsid w:val="002C098F"/>
    <w:rsid w:val="002C0EEE"/>
    <w:rsid w:val="002C16FA"/>
    <w:rsid w:val="002C2CED"/>
    <w:rsid w:val="002C3E7C"/>
    <w:rsid w:val="002C438D"/>
    <w:rsid w:val="002C69D4"/>
    <w:rsid w:val="002C6C8F"/>
    <w:rsid w:val="002C7908"/>
    <w:rsid w:val="002C7F89"/>
    <w:rsid w:val="002D15D7"/>
    <w:rsid w:val="002D16A8"/>
    <w:rsid w:val="002D2004"/>
    <w:rsid w:val="002D404C"/>
    <w:rsid w:val="002D4C79"/>
    <w:rsid w:val="002D4E75"/>
    <w:rsid w:val="002D6072"/>
    <w:rsid w:val="002D6915"/>
    <w:rsid w:val="002D75F8"/>
    <w:rsid w:val="002E0CB8"/>
    <w:rsid w:val="002E234E"/>
    <w:rsid w:val="002E534C"/>
    <w:rsid w:val="002E7451"/>
    <w:rsid w:val="002E77B2"/>
    <w:rsid w:val="002E798F"/>
    <w:rsid w:val="002F0581"/>
    <w:rsid w:val="002F09D8"/>
    <w:rsid w:val="002F1505"/>
    <w:rsid w:val="002F1BBF"/>
    <w:rsid w:val="002F462A"/>
    <w:rsid w:val="002F5061"/>
    <w:rsid w:val="002F5F92"/>
    <w:rsid w:val="002F6B66"/>
    <w:rsid w:val="002F7F38"/>
    <w:rsid w:val="00301045"/>
    <w:rsid w:val="00301401"/>
    <w:rsid w:val="003022FC"/>
    <w:rsid w:val="00302DF5"/>
    <w:rsid w:val="00303CE5"/>
    <w:rsid w:val="00304FB2"/>
    <w:rsid w:val="003067B4"/>
    <w:rsid w:val="00307834"/>
    <w:rsid w:val="00310689"/>
    <w:rsid w:val="00313607"/>
    <w:rsid w:val="00314C53"/>
    <w:rsid w:val="00314D81"/>
    <w:rsid w:val="00314E95"/>
    <w:rsid w:val="003158F5"/>
    <w:rsid w:val="00315E2D"/>
    <w:rsid w:val="003162A6"/>
    <w:rsid w:val="00317532"/>
    <w:rsid w:val="0032118B"/>
    <w:rsid w:val="003229FB"/>
    <w:rsid w:val="00322F06"/>
    <w:rsid w:val="00325455"/>
    <w:rsid w:val="003254C4"/>
    <w:rsid w:val="003258F0"/>
    <w:rsid w:val="00325B4D"/>
    <w:rsid w:val="00326655"/>
    <w:rsid w:val="00327377"/>
    <w:rsid w:val="00327482"/>
    <w:rsid w:val="00327F70"/>
    <w:rsid w:val="003324B9"/>
    <w:rsid w:val="003328BD"/>
    <w:rsid w:val="0033295E"/>
    <w:rsid w:val="00333574"/>
    <w:rsid w:val="00333AEF"/>
    <w:rsid w:val="003340CE"/>
    <w:rsid w:val="00334DE7"/>
    <w:rsid w:val="0033575B"/>
    <w:rsid w:val="003376D0"/>
    <w:rsid w:val="00341167"/>
    <w:rsid w:val="0034172F"/>
    <w:rsid w:val="00341C5D"/>
    <w:rsid w:val="00344151"/>
    <w:rsid w:val="003447E1"/>
    <w:rsid w:val="003467D8"/>
    <w:rsid w:val="00346B53"/>
    <w:rsid w:val="00347811"/>
    <w:rsid w:val="00347AC8"/>
    <w:rsid w:val="00352CDA"/>
    <w:rsid w:val="00353715"/>
    <w:rsid w:val="00354630"/>
    <w:rsid w:val="00354B39"/>
    <w:rsid w:val="00354E0D"/>
    <w:rsid w:val="00356136"/>
    <w:rsid w:val="003574FA"/>
    <w:rsid w:val="00357F33"/>
    <w:rsid w:val="00361143"/>
    <w:rsid w:val="00362468"/>
    <w:rsid w:val="0036315D"/>
    <w:rsid w:val="003636D9"/>
    <w:rsid w:val="00363995"/>
    <w:rsid w:val="00363E10"/>
    <w:rsid w:val="00363E21"/>
    <w:rsid w:val="0036434E"/>
    <w:rsid w:val="00365F35"/>
    <w:rsid w:val="003663D7"/>
    <w:rsid w:val="00366DAE"/>
    <w:rsid w:val="00367FF3"/>
    <w:rsid w:val="003702CF"/>
    <w:rsid w:val="00370A68"/>
    <w:rsid w:val="00371EDE"/>
    <w:rsid w:val="00373774"/>
    <w:rsid w:val="00375C0A"/>
    <w:rsid w:val="00376751"/>
    <w:rsid w:val="003769EC"/>
    <w:rsid w:val="00380F18"/>
    <w:rsid w:val="00382ED5"/>
    <w:rsid w:val="00384388"/>
    <w:rsid w:val="003862E2"/>
    <w:rsid w:val="00387420"/>
    <w:rsid w:val="00390B74"/>
    <w:rsid w:val="00392280"/>
    <w:rsid w:val="00393C3A"/>
    <w:rsid w:val="0039401B"/>
    <w:rsid w:val="0039445D"/>
    <w:rsid w:val="003956B6"/>
    <w:rsid w:val="003958E1"/>
    <w:rsid w:val="00396EB5"/>
    <w:rsid w:val="003970AD"/>
    <w:rsid w:val="003A13F9"/>
    <w:rsid w:val="003A4531"/>
    <w:rsid w:val="003A63E2"/>
    <w:rsid w:val="003A72BA"/>
    <w:rsid w:val="003B03EC"/>
    <w:rsid w:val="003B3F12"/>
    <w:rsid w:val="003B56FB"/>
    <w:rsid w:val="003B5D83"/>
    <w:rsid w:val="003B67DA"/>
    <w:rsid w:val="003B7719"/>
    <w:rsid w:val="003C0CAA"/>
    <w:rsid w:val="003C1271"/>
    <w:rsid w:val="003C15E2"/>
    <w:rsid w:val="003C21CB"/>
    <w:rsid w:val="003C280F"/>
    <w:rsid w:val="003C2990"/>
    <w:rsid w:val="003C2B03"/>
    <w:rsid w:val="003C39B7"/>
    <w:rsid w:val="003C52E5"/>
    <w:rsid w:val="003C6194"/>
    <w:rsid w:val="003C75E7"/>
    <w:rsid w:val="003C769D"/>
    <w:rsid w:val="003C7C26"/>
    <w:rsid w:val="003D01D6"/>
    <w:rsid w:val="003D08A2"/>
    <w:rsid w:val="003D0B32"/>
    <w:rsid w:val="003D1498"/>
    <w:rsid w:val="003D244C"/>
    <w:rsid w:val="003D3103"/>
    <w:rsid w:val="003D711B"/>
    <w:rsid w:val="003E0401"/>
    <w:rsid w:val="003E095E"/>
    <w:rsid w:val="003E4A4C"/>
    <w:rsid w:val="003E54ED"/>
    <w:rsid w:val="003F034E"/>
    <w:rsid w:val="003F11A1"/>
    <w:rsid w:val="003F3EB2"/>
    <w:rsid w:val="003F4794"/>
    <w:rsid w:val="003F4811"/>
    <w:rsid w:val="003F6643"/>
    <w:rsid w:val="003F79A7"/>
    <w:rsid w:val="003F7B98"/>
    <w:rsid w:val="004006A1"/>
    <w:rsid w:val="00401105"/>
    <w:rsid w:val="0040281D"/>
    <w:rsid w:val="00405812"/>
    <w:rsid w:val="00406722"/>
    <w:rsid w:val="0040752F"/>
    <w:rsid w:val="004112DB"/>
    <w:rsid w:val="0041175E"/>
    <w:rsid w:val="00415202"/>
    <w:rsid w:val="00416642"/>
    <w:rsid w:val="004174E0"/>
    <w:rsid w:val="00417E98"/>
    <w:rsid w:val="004207CE"/>
    <w:rsid w:val="00424221"/>
    <w:rsid w:val="00424962"/>
    <w:rsid w:val="00425D70"/>
    <w:rsid w:val="00426F1A"/>
    <w:rsid w:val="00427C51"/>
    <w:rsid w:val="00430D76"/>
    <w:rsid w:val="00433916"/>
    <w:rsid w:val="00435B33"/>
    <w:rsid w:val="00440B59"/>
    <w:rsid w:val="00440D33"/>
    <w:rsid w:val="00441AAE"/>
    <w:rsid w:val="004431C2"/>
    <w:rsid w:val="004432E6"/>
    <w:rsid w:val="0044415E"/>
    <w:rsid w:val="00444C74"/>
    <w:rsid w:val="00445AE3"/>
    <w:rsid w:val="0044615F"/>
    <w:rsid w:val="004500F7"/>
    <w:rsid w:val="00450715"/>
    <w:rsid w:val="00450CAE"/>
    <w:rsid w:val="0045115F"/>
    <w:rsid w:val="00451D57"/>
    <w:rsid w:val="00454759"/>
    <w:rsid w:val="004565FB"/>
    <w:rsid w:val="00457363"/>
    <w:rsid w:val="00457D44"/>
    <w:rsid w:val="004601DF"/>
    <w:rsid w:val="00460EAB"/>
    <w:rsid w:val="00462ED7"/>
    <w:rsid w:val="00463722"/>
    <w:rsid w:val="00463F36"/>
    <w:rsid w:val="0046538C"/>
    <w:rsid w:val="00467E01"/>
    <w:rsid w:val="00471FAB"/>
    <w:rsid w:val="00472412"/>
    <w:rsid w:val="00472AD0"/>
    <w:rsid w:val="00472AD5"/>
    <w:rsid w:val="0047352C"/>
    <w:rsid w:val="004747A1"/>
    <w:rsid w:val="00474CBA"/>
    <w:rsid w:val="004753AF"/>
    <w:rsid w:val="00475F39"/>
    <w:rsid w:val="00476894"/>
    <w:rsid w:val="00476C2C"/>
    <w:rsid w:val="00476F14"/>
    <w:rsid w:val="0047746A"/>
    <w:rsid w:val="00477B40"/>
    <w:rsid w:val="00477FF9"/>
    <w:rsid w:val="00480126"/>
    <w:rsid w:val="00480E0D"/>
    <w:rsid w:val="004810A9"/>
    <w:rsid w:val="00481A09"/>
    <w:rsid w:val="00481E9D"/>
    <w:rsid w:val="00481FC6"/>
    <w:rsid w:val="004825A0"/>
    <w:rsid w:val="004826A7"/>
    <w:rsid w:val="00482DBE"/>
    <w:rsid w:val="004832AB"/>
    <w:rsid w:val="004837F4"/>
    <w:rsid w:val="00483C57"/>
    <w:rsid w:val="0048442A"/>
    <w:rsid w:val="004844F8"/>
    <w:rsid w:val="00484973"/>
    <w:rsid w:val="0048578A"/>
    <w:rsid w:val="00490209"/>
    <w:rsid w:val="004902E8"/>
    <w:rsid w:val="00492885"/>
    <w:rsid w:val="004931AB"/>
    <w:rsid w:val="00494493"/>
    <w:rsid w:val="0049487E"/>
    <w:rsid w:val="004A08DF"/>
    <w:rsid w:val="004A1D1F"/>
    <w:rsid w:val="004A24A8"/>
    <w:rsid w:val="004A24F7"/>
    <w:rsid w:val="004A2809"/>
    <w:rsid w:val="004A4FB1"/>
    <w:rsid w:val="004A5DFF"/>
    <w:rsid w:val="004A74E1"/>
    <w:rsid w:val="004A7C70"/>
    <w:rsid w:val="004B0789"/>
    <w:rsid w:val="004B0ABD"/>
    <w:rsid w:val="004B0D03"/>
    <w:rsid w:val="004B1FBD"/>
    <w:rsid w:val="004B5FF6"/>
    <w:rsid w:val="004B6DE2"/>
    <w:rsid w:val="004C046A"/>
    <w:rsid w:val="004C07B6"/>
    <w:rsid w:val="004C1F84"/>
    <w:rsid w:val="004C2071"/>
    <w:rsid w:val="004C213F"/>
    <w:rsid w:val="004C2304"/>
    <w:rsid w:val="004C2C5E"/>
    <w:rsid w:val="004C5635"/>
    <w:rsid w:val="004C766B"/>
    <w:rsid w:val="004C782B"/>
    <w:rsid w:val="004D04A1"/>
    <w:rsid w:val="004D0748"/>
    <w:rsid w:val="004D12C2"/>
    <w:rsid w:val="004D14DC"/>
    <w:rsid w:val="004D2343"/>
    <w:rsid w:val="004D3729"/>
    <w:rsid w:val="004D666D"/>
    <w:rsid w:val="004D71CC"/>
    <w:rsid w:val="004E0032"/>
    <w:rsid w:val="004E061E"/>
    <w:rsid w:val="004E0FE2"/>
    <w:rsid w:val="004E10D0"/>
    <w:rsid w:val="004E24A0"/>
    <w:rsid w:val="004E36B3"/>
    <w:rsid w:val="004E7ED4"/>
    <w:rsid w:val="004F07C2"/>
    <w:rsid w:val="004F0A14"/>
    <w:rsid w:val="004F0D97"/>
    <w:rsid w:val="004F0FD6"/>
    <w:rsid w:val="004F1593"/>
    <w:rsid w:val="004F1CE6"/>
    <w:rsid w:val="004F61F3"/>
    <w:rsid w:val="004F69F9"/>
    <w:rsid w:val="004F7532"/>
    <w:rsid w:val="004F7661"/>
    <w:rsid w:val="004F7C82"/>
    <w:rsid w:val="004F7CBA"/>
    <w:rsid w:val="00500F10"/>
    <w:rsid w:val="00501DAD"/>
    <w:rsid w:val="005025B4"/>
    <w:rsid w:val="00502D41"/>
    <w:rsid w:val="00506492"/>
    <w:rsid w:val="0050684C"/>
    <w:rsid w:val="00507BC3"/>
    <w:rsid w:val="00511C8F"/>
    <w:rsid w:val="00512EDA"/>
    <w:rsid w:val="005130F0"/>
    <w:rsid w:val="005133D9"/>
    <w:rsid w:val="00513C58"/>
    <w:rsid w:val="00514A81"/>
    <w:rsid w:val="00515BF6"/>
    <w:rsid w:val="00520115"/>
    <w:rsid w:val="00520A7A"/>
    <w:rsid w:val="0052206D"/>
    <w:rsid w:val="00522239"/>
    <w:rsid w:val="005228E5"/>
    <w:rsid w:val="005235C5"/>
    <w:rsid w:val="00523BC8"/>
    <w:rsid w:val="00524878"/>
    <w:rsid w:val="00524D19"/>
    <w:rsid w:val="00527A81"/>
    <w:rsid w:val="00531078"/>
    <w:rsid w:val="005321A0"/>
    <w:rsid w:val="00535AE4"/>
    <w:rsid w:val="0054018F"/>
    <w:rsid w:val="00540FDA"/>
    <w:rsid w:val="0054125D"/>
    <w:rsid w:val="00542A71"/>
    <w:rsid w:val="00546B05"/>
    <w:rsid w:val="00550B55"/>
    <w:rsid w:val="005510A9"/>
    <w:rsid w:val="0055164F"/>
    <w:rsid w:val="00551B8A"/>
    <w:rsid w:val="00551DF3"/>
    <w:rsid w:val="005554B7"/>
    <w:rsid w:val="00555AAE"/>
    <w:rsid w:val="0055690D"/>
    <w:rsid w:val="0055718B"/>
    <w:rsid w:val="00557961"/>
    <w:rsid w:val="005602E6"/>
    <w:rsid w:val="005613E9"/>
    <w:rsid w:val="005618C0"/>
    <w:rsid w:val="00561DB3"/>
    <w:rsid w:val="00562A66"/>
    <w:rsid w:val="00562D45"/>
    <w:rsid w:val="00562E83"/>
    <w:rsid w:val="005633D2"/>
    <w:rsid w:val="00566A56"/>
    <w:rsid w:val="00566B9B"/>
    <w:rsid w:val="005677A3"/>
    <w:rsid w:val="0056797E"/>
    <w:rsid w:val="00570376"/>
    <w:rsid w:val="00570B62"/>
    <w:rsid w:val="005728CA"/>
    <w:rsid w:val="00572C85"/>
    <w:rsid w:val="005737BB"/>
    <w:rsid w:val="005737FA"/>
    <w:rsid w:val="005745D4"/>
    <w:rsid w:val="00574FD6"/>
    <w:rsid w:val="0057556B"/>
    <w:rsid w:val="00575D1C"/>
    <w:rsid w:val="00576508"/>
    <w:rsid w:val="005769F6"/>
    <w:rsid w:val="00577909"/>
    <w:rsid w:val="00580ECB"/>
    <w:rsid w:val="00581881"/>
    <w:rsid w:val="00582554"/>
    <w:rsid w:val="005831AC"/>
    <w:rsid w:val="00583239"/>
    <w:rsid w:val="0058337C"/>
    <w:rsid w:val="0058412A"/>
    <w:rsid w:val="00584451"/>
    <w:rsid w:val="00584898"/>
    <w:rsid w:val="005848DB"/>
    <w:rsid w:val="00584CF1"/>
    <w:rsid w:val="00584DAD"/>
    <w:rsid w:val="00591D45"/>
    <w:rsid w:val="00592D9F"/>
    <w:rsid w:val="00592DC1"/>
    <w:rsid w:val="005933F7"/>
    <w:rsid w:val="00596311"/>
    <w:rsid w:val="005969B1"/>
    <w:rsid w:val="005A38AA"/>
    <w:rsid w:val="005A3EB3"/>
    <w:rsid w:val="005A54FF"/>
    <w:rsid w:val="005A5544"/>
    <w:rsid w:val="005A697B"/>
    <w:rsid w:val="005B23D6"/>
    <w:rsid w:val="005B2856"/>
    <w:rsid w:val="005B2AB9"/>
    <w:rsid w:val="005B3405"/>
    <w:rsid w:val="005B3991"/>
    <w:rsid w:val="005B4DDF"/>
    <w:rsid w:val="005B4DFC"/>
    <w:rsid w:val="005B526E"/>
    <w:rsid w:val="005B5706"/>
    <w:rsid w:val="005B5764"/>
    <w:rsid w:val="005B77A7"/>
    <w:rsid w:val="005C05C3"/>
    <w:rsid w:val="005C08A6"/>
    <w:rsid w:val="005C189B"/>
    <w:rsid w:val="005C1EB3"/>
    <w:rsid w:val="005C48A3"/>
    <w:rsid w:val="005C5AF4"/>
    <w:rsid w:val="005C69E7"/>
    <w:rsid w:val="005D00DC"/>
    <w:rsid w:val="005D0CEA"/>
    <w:rsid w:val="005D0FF3"/>
    <w:rsid w:val="005D1263"/>
    <w:rsid w:val="005D1B55"/>
    <w:rsid w:val="005D1C14"/>
    <w:rsid w:val="005D48CA"/>
    <w:rsid w:val="005D51B6"/>
    <w:rsid w:val="005D7015"/>
    <w:rsid w:val="005D7C52"/>
    <w:rsid w:val="005E0FB0"/>
    <w:rsid w:val="005E2DC2"/>
    <w:rsid w:val="005E385D"/>
    <w:rsid w:val="005E3EC4"/>
    <w:rsid w:val="005E4257"/>
    <w:rsid w:val="005E464F"/>
    <w:rsid w:val="005E4B7A"/>
    <w:rsid w:val="005E619B"/>
    <w:rsid w:val="005E63BD"/>
    <w:rsid w:val="005E64F6"/>
    <w:rsid w:val="005E68E6"/>
    <w:rsid w:val="005E768A"/>
    <w:rsid w:val="005F504D"/>
    <w:rsid w:val="005F52C1"/>
    <w:rsid w:val="005F5C60"/>
    <w:rsid w:val="005F5DFF"/>
    <w:rsid w:val="005F6097"/>
    <w:rsid w:val="005F6256"/>
    <w:rsid w:val="005F6822"/>
    <w:rsid w:val="00601038"/>
    <w:rsid w:val="00601B89"/>
    <w:rsid w:val="00602127"/>
    <w:rsid w:val="00603A82"/>
    <w:rsid w:val="006047BD"/>
    <w:rsid w:val="00605D31"/>
    <w:rsid w:val="006060A8"/>
    <w:rsid w:val="0060629B"/>
    <w:rsid w:val="006063F6"/>
    <w:rsid w:val="006108F9"/>
    <w:rsid w:val="006112A0"/>
    <w:rsid w:val="006119EC"/>
    <w:rsid w:val="0061528F"/>
    <w:rsid w:val="00615D86"/>
    <w:rsid w:val="00621BE9"/>
    <w:rsid w:val="00621EF0"/>
    <w:rsid w:val="00621F25"/>
    <w:rsid w:val="00622689"/>
    <w:rsid w:val="00622D1E"/>
    <w:rsid w:val="00623110"/>
    <w:rsid w:val="00624623"/>
    <w:rsid w:val="00624DA3"/>
    <w:rsid w:val="006254C7"/>
    <w:rsid w:val="00625A39"/>
    <w:rsid w:val="00630311"/>
    <w:rsid w:val="00630B6F"/>
    <w:rsid w:val="0063131D"/>
    <w:rsid w:val="006318A1"/>
    <w:rsid w:val="0063280B"/>
    <w:rsid w:val="00635771"/>
    <w:rsid w:val="00637C3D"/>
    <w:rsid w:val="0064358B"/>
    <w:rsid w:val="0064430B"/>
    <w:rsid w:val="00645472"/>
    <w:rsid w:val="00646285"/>
    <w:rsid w:val="00646464"/>
    <w:rsid w:val="00646CB7"/>
    <w:rsid w:val="006500DB"/>
    <w:rsid w:val="0065072E"/>
    <w:rsid w:val="00650FD8"/>
    <w:rsid w:val="00653064"/>
    <w:rsid w:val="00653990"/>
    <w:rsid w:val="00653B7C"/>
    <w:rsid w:val="00653D27"/>
    <w:rsid w:val="00653DAC"/>
    <w:rsid w:val="006559CD"/>
    <w:rsid w:val="006560B5"/>
    <w:rsid w:val="0065780E"/>
    <w:rsid w:val="00660BCC"/>
    <w:rsid w:val="00661EEA"/>
    <w:rsid w:val="0066307F"/>
    <w:rsid w:val="0066429C"/>
    <w:rsid w:val="00664A49"/>
    <w:rsid w:val="00670BD2"/>
    <w:rsid w:val="006712D4"/>
    <w:rsid w:val="00671DDA"/>
    <w:rsid w:val="0067226D"/>
    <w:rsid w:val="006726FE"/>
    <w:rsid w:val="0067497F"/>
    <w:rsid w:val="00676193"/>
    <w:rsid w:val="00677132"/>
    <w:rsid w:val="00680999"/>
    <w:rsid w:val="006809DE"/>
    <w:rsid w:val="00680B66"/>
    <w:rsid w:val="00681A8E"/>
    <w:rsid w:val="00681C42"/>
    <w:rsid w:val="00681C4F"/>
    <w:rsid w:val="00685916"/>
    <w:rsid w:val="00685B93"/>
    <w:rsid w:val="00686761"/>
    <w:rsid w:val="00687EF4"/>
    <w:rsid w:val="006900FC"/>
    <w:rsid w:val="0069133C"/>
    <w:rsid w:val="00692F0C"/>
    <w:rsid w:val="00693090"/>
    <w:rsid w:val="00694446"/>
    <w:rsid w:val="00695172"/>
    <w:rsid w:val="006960EA"/>
    <w:rsid w:val="006964E8"/>
    <w:rsid w:val="0069795A"/>
    <w:rsid w:val="006A08F2"/>
    <w:rsid w:val="006A1663"/>
    <w:rsid w:val="006A2394"/>
    <w:rsid w:val="006A31A7"/>
    <w:rsid w:val="006A36BC"/>
    <w:rsid w:val="006A38AD"/>
    <w:rsid w:val="006A3C37"/>
    <w:rsid w:val="006A3FEC"/>
    <w:rsid w:val="006A4A53"/>
    <w:rsid w:val="006A4DD7"/>
    <w:rsid w:val="006A6485"/>
    <w:rsid w:val="006A76A1"/>
    <w:rsid w:val="006A78AE"/>
    <w:rsid w:val="006B0020"/>
    <w:rsid w:val="006B0968"/>
    <w:rsid w:val="006B0BCD"/>
    <w:rsid w:val="006B146B"/>
    <w:rsid w:val="006B17CF"/>
    <w:rsid w:val="006B3E54"/>
    <w:rsid w:val="006B5CEC"/>
    <w:rsid w:val="006C2B9C"/>
    <w:rsid w:val="006C2EFF"/>
    <w:rsid w:val="006C308F"/>
    <w:rsid w:val="006C3663"/>
    <w:rsid w:val="006C5F31"/>
    <w:rsid w:val="006C627E"/>
    <w:rsid w:val="006C6D95"/>
    <w:rsid w:val="006C79B5"/>
    <w:rsid w:val="006D07EA"/>
    <w:rsid w:val="006D1711"/>
    <w:rsid w:val="006D1D33"/>
    <w:rsid w:val="006D3185"/>
    <w:rsid w:val="006D3FAD"/>
    <w:rsid w:val="006D53B9"/>
    <w:rsid w:val="006D593C"/>
    <w:rsid w:val="006D661F"/>
    <w:rsid w:val="006D7A4B"/>
    <w:rsid w:val="006E02FC"/>
    <w:rsid w:val="006E037A"/>
    <w:rsid w:val="006E0429"/>
    <w:rsid w:val="006E23AF"/>
    <w:rsid w:val="006E3077"/>
    <w:rsid w:val="006E583F"/>
    <w:rsid w:val="006E5EBE"/>
    <w:rsid w:val="006E7670"/>
    <w:rsid w:val="006E7691"/>
    <w:rsid w:val="006F244B"/>
    <w:rsid w:val="006F2DB2"/>
    <w:rsid w:val="006F5A2D"/>
    <w:rsid w:val="0070181A"/>
    <w:rsid w:val="007020F5"/>
    <w:rsid w:val="00702921"/>
    <w:rsid w:val="00702BFC"/>
    <w:rsid w:val="00703C49"/>
    <w:rsid w:val="0070509F"/>
    <w:rsid w:val="00705AF1"/>
    <w:rsid w:val="00706B22"/>
    <w:rsid w:val="00707E3C"/>
    <w:rsid w:val="007117C7"/>
    <w:rsid w:val="00712A9F"/>
    <w:rsid w:val="00712BE1"/>
    <w:rsid w:val="0071313C"/>
    <w:rsid w:val="00713416"/>
    <w:rsid w:val="00713DA1"/>
    <w:rsid w:val="007147BA"/>
    <w:rsid w:val="00717C94"/>
    <w:rsid w:val="007201AF"/>
    <w:rsid w:val="0072081C"/>
    <w:rsid w:val="00721210"/>
    <w:rsid w:val="00721CD3"/>
    <w:rsid w:val="0072313F"/>
    <w:rsid w:val="00723DB1"/>
    <w:rsid w:val="007246B5"/>
    <w:rsid w:val="0072549B"/>
    <w:rsid w:val="007259ED"/>
    <w:rsid w:val="00726CA9"/>
    <w:rsid w:val="00730ECD"/>
    <w:rsid w:val="00733670"/>
    <w:rsid w:val="00734228"/>
    <w:rsid w:val="00735F4E"/>
    <w:rsid w:val="00736570"/>
    <w:rsid w:val="00736A3D"/>
    <w:rsid w:val="00737526"/>
    <w:rsid w:val="00740748"/>
    <w:rsid w:val="00741189"/>
    <w:rsid w:val="00742173"/>
    <w:rsid w:val="00742F94"/>
    <w:rsid w:val="00743077"/>
    <w:rsid w:val="00744C2E"/>
    <w:rsid w:val="007455AB"/>
    <w:rsid w:val="00750444"/>
    <w:rsid w:val="007506B0"/>
    <w:rsid w:val="00750D27"/>
    <w:rsid w:val="00752301"/>
    <w:rsid w:val="007532B9"/>
    <w:rsid w:val="00753E68"/>
    <w:rsid w:val="00753FE0"/>
    <w:rsid w:val="007575F6"/>
    <w:rsid w:val="00757CE6"/>
    <w:rsid w:val="007607DC"/>
    <w:rsid w:val="007631CC"/>
    <w:rsid w:val="00763499"/>
    <w:rsid w:val="00763BBB"/>
    <w:rsid w:val="00763BBE"/>
    <w:rsid w:val="00765725"/>
    <w:rsid w:val="00767BB1"/>
    <w:rsid w:val="007703BC"/>
    <w:rsid w:val="00770E5E"/>
    <w:rsid w:val="00771B31"/>
    <w:rsid w:val="007720DF"/>
    <w:rsid w:val="00772257"/>
    <w:rsid w:val="00773436"/>
    <w:rsid w:val="0077440C"/>
    <w:rsid w:val="0077683D"/>
    <w:rsid w:val="00777219"/>
    <w:rsid w:val="00777B93"/>
    <w:rsid w:val="00781B11"/>
    <w:rsid w:val="007822FA"/>
    <w:rsid w:val="00782CE6"/>
    <w:rsid w:val="0078334B"/>
    <w:rsid w:val="00783820"/>
    <w:rsid w:val="007839EA"/>
    <w:rsid w:val="0078430E"/>
    <w:rsid w:val="007847CB"/>
    <w:rsid w:val="00784C22"/>
    <w:rsid w:val="007953D4"/>
    <w:rsid w:val="00795CC6"/>
    <w:rsid w:val="007971E3"/>
    <w:rsid w:val="007A063D"/>
    <w:rsid w:val="007A1EB4"/>
    <w:rsid w:val="007A36F6"/>
    <w:rsid w:val="007A46C7"/>
    <w:rsid w:val="007A4985"/>
    <w:rsid w:val="007A4BB8"/>
    <w:rsid w:val="007A6DEF"/>
    <w:rsid w:val="007A77A1"/>
    <w:rsid w:val="007B0140"/>
    <w:rsid w:val="007B063C"/>
    <w:rsid w:val="007B3A80"/>
    <w:rsid w:val="007B5B74"/>
    <w:rsid w:val="007B7CCC"/>
    <w:rsid w:val="007B7F07"/>
    <w:rsid w:val="007C051B"/>
    <w:rsid w:val="007C0CE1"/>
    <w:rsid w:val="007C0EDB"/>
    <w:rsid w:val="007C1609"/>
    <w:rsid w:val="007C254F"/>
    <w:rsid w:val="007C3388"/>
    <w:rsid w:val="007C3B5A"/>
    <w:rsid w:val="007C4081"/>
    <w:rsid w:val="007C4167"/>
    <w:rsid w:val="007C4DA9"/>
    <w:rsid w:val="007C6180"/>
    <w:rsid w:val="007C7E35"/>
    <w:rsid w:val="007D2434"/>
    <w:rsid w:val="007D266A"/>
    <w:rsid w:val="007D32DB"/>
    <w:rsid w:val="007D3BCC"/>
    <w:rsid w:val="007D46D5"/>
    <w:rsid w:val="007D4997"/>
    <w:rsid w:val="007D527F"/>
    <w:rsid w:val="007D5385"/>
    <w:rsid w:val="007D5721"/>
    <w:rsid w:val="007D5B20"/>
    <w:rsid w:val="007D76A2"/>
    <w:rsid w:val="007E15ED"/>
    <w:rsid w:val="007E3671"/>
    <w:rsid w:val="007E746D"/>
    <w:rsid w:val="007F370A"/>
    <w:rsid w:val="007F4059"/>
    <w:rsid w:val="007F5553"/>
    <w:rsid w:val="007F5864"/>
    <w:rsid w:val="007F6DAA"/>
    <w:rsid w:val="007F6EBF"/>
    <w:rsid w:val="007F75AD"/>
    <w:rsid w:val="007F771B"/>
    <w:rsid w:val="00800356"/>
    <w:rsid w:val="00801066"/>
    <w:rsid w:val="00801522"/>
    <w:rsid w:val="00802C17"/>
    <w:rsid w:val="00802FEC"/>
    <w:rsid w:val="008034AA"/>
    <w:rsid w:val="00803853"/>
    <w:rsid w:val="00804078"/>
    <w:rsid w:val="00806B49"/>
    <w:rsid w:val="00810EB2"/>
    <w:rsid w:val="008125B2"/>
    <w:rsid w:val="0081365B"/>
    <w:rsid w:val="00814F7E"/>
    <w:rsid w:val="00815024"/>
    <w:rsid w:val="00815ABA"/>
    <w:rsid w:val="00815B13"/>
    <w:rsid w:val="00815BFC"/>
    <w:rsid w:val="00816851"/>
    <w:rsid w:val="00817075"/>
    <w:rsid w:val="00817447"/>
    <w:rsid w:val="00817486"/>
    <w:rsid w:val="00817B3B"/>
    <w:rsid w:val="008204E0"/>
    <w:rsid w:val="00821B1B"/>
    <w:rsid w:val="00822A16"/>
    <w:rsid w:val="0082354B"/>
    <w:rsid w:val="008235BB"/>
    <w:rsid w:val="00823F53"/>
    <w:rsid w:val="00827969"/>
    <w:rsid w:val="00832C25"/>
    <w:rsid w:val="00833FC8"/>
    <w:rsid w:val="00834755"/>
    <w:rsid w:val="008347C9"/>
    <w:rsid w:val="00834C17"/>
    <w:rsid w:val="00837051"/>
    <w:rsid w:val="008402BB"/>
    <w:rsid w:val="00840E91"/>
    <w:rsid w:val="0084191C"/>
    <w:rsid w:val="00841D60"/>
    <w:rsid w:val="00842217"/>
    <w:rsid w:val="00842DC2"/>
    <w:rsid w:val="0084487F"/>
    <w:rsid w:val="00844F79"/>
    <w:rsid w:val="008454A1"/>
    <w:rsid w:val="00845AAF"/>
    <w:rsid w:val="008468F2"/>
    <w:rsid w:val="00846EAB"/>
    <w:rsid w:val="0084747A"/>
    <w:rsid w:val="00850498"/>
    <w:rsid w:val="008505E7"/>
    <w:rsid w:val="008511D0"/>
    <w:rsid w:val="008515E0"/>
    <w:rsid w:val="00852B7D"/>
    <w:rsid w:val="00852CD6"/>
    <w:rsid w:val="0085348F"/>
    <w:rsid w:val="00856771"/>
    <w:rsid w:val="00856BA1"/>
    <w:rsid w:val="00856C3E"/>
    <w:rsid w:val="008571AD"/>
    <w:rsid w:val="00861158"/>
    <w:rsid w:val="0086350E"/>
    <w:rsid w:val="0086500E"/>
    <w:rsid w:val="0086507C"/>
    <w:rsid w:val="00865305"/>
    <w:rsid w:val="00866DB3"/>
    <w:rsid w:val="00866E17"/>
    <w:rsid w:val="00867066"/>
    <w:rsid w:val="0087009D"/>
    <w:rsid w:val="00870981"/>
    <w:rsid w:val="00871174"/>
    <w:rsid w:val="00871FDC"/>
    <w:rsid w:val="00873005"/>
    <w:rsid w:val="00874A5B"/>
    <w:rsid w:val="00875CF8"/>
    <w:rsid w:val="0088083D"/>
    <w:rsid w:val="00882AA0"/>
    <w:rsid w:val="00882B9F"/>
    <w:rsid w:val="0088428C"/>
    <w:rsid w:val="00885053"/>
    <w:rsid w:val="008860EA"/>
    <w:rsid w:val="0088635E"/>
    <w:rsid w:val="00891C2F"/>
    <w:rsid w:val="00891FDC"/>
    <w:rsid w:val="008934FB"/>
    <w:rsid w:val="00893C97"/>
    <w:rsid w:val="00895358"/>
    <w:rsid w:val="00897B0A"/>
    <w:rsid w:val="00897B27"/>
    <w:rsid w:val="008A1380"/>
    <w:rsid w:val="008A195C"/>
    <w:rsid w:val="008A199E"/>
    <w:rsid w:val="008A213E"/>
    <w:rsid w:val="008A27E5"/>
    <w:rsid w:val="008A2888"/>
    <w:rsid w:val="008A602A"/>
    <w:rsid w:val="008A67FE"/>
    <w:rsid w:val="008A7BD0"/>
    <w:rsid w:val="008B0DFB"/>
    <w:rsid w:val="008B0E6A"/>
    <w:rsid w:val="008B20FA"/>
    <w:rsid w:val="008B2631"/>
    <w:rsid w:val="008B3330"/>
    <w:rsid w:val="008B3DFE"/>
    <w:rsid w:val="008B4325"/>
    <w:rsid w:val="008B4BCB"/>
    <w:rsid w:val="008B5444"/>
    <w:rsid w:val="008C111B"/>
    <w:rsid w:val="008C23D1"/>
    <w:rsid w:val="008C247C"/>
    <w:rsid w:val="008C33E0"/>
    <w:rsid w:val="008C4A44"/>
    <w:rsid w:val="008C6339"/>
    <w:rsid w:val="008C6ABA"/>
    <w:rsid w:val="008C6DF4"/>
    <w:rsid w:val="008D07FF"/>
    <w:rsid w:val="008D0D67"/>
    <w:rsid w:val="008D1A8D"/>
    <w:rsid w:val="008D27C5"/>
    <w:rsid w:val="008D5932"/>
    <w:rsid w:val="008D7A3A"/>
    <w:rsid w:val="008E013B"/>
    <w:rsid w:val="008E06A5"/>
    <w:rsid w:val="008E0A6C"/>
    <w:rsid w:val="008E1201"/>
    <w:rsid w:val="008E212E"/>
    <w:rsid w:val="008E2921"/>
    <w:rsid w:val="008E3261"/>
    <w:rsid w:val="008E42A4"/>
    <w:rsid w:val="008E46FD"/>
    <w:rsid w:val="008E577F"/>
    <w:rsid w:val="008E651E"/>
    <w:rsid w:val="008E6BAF"/>
    <w:rsid w:val="008E6FE3"/>
    <w:rsid w:val="008F2F3A"/>
    <w:rsid w:val="008F5D84"/>
    <w:rsid w:val="008F5FBA"/>
    <w:rsid w:val="008F6C71"/>
    <w:rsid w:val="00900429"/>
    <w:rsid w:val="00900CDE"/>
    <w:rsid w:val="00900CED"/>
    <w:rsid w:val="00900D35"/>
    <w:rsid w:val="00903079"/>
    <w:rsid w:val="0090385D"/>
    <w:rsid w:val="0090568D"/>
    <w:rsid w:val="00907A51"/>
    <w:rsid w:val="00910A64"/>
    <w:rsid w:val="00910AA6"/>
    <w:rsid w:val="00911141"/>
    <w:rsid w:val="0091225B"/>
    <w:rsid w:val="00912A76"/>
    <w:rsid w:val="00913C7A"/>
    <w:rsid w:val="0091404A"/>
    <w:rsid w:val="00915B05"/>
    <w:rsid w:val="00916C94"/>
    <w:rsid w:val="00917F33"/>
    <w:rsid w:val="0092616B"/>
    <w:rsid w:val="0092669C"/>
    <w:rsid w:val="00926762"/>
    <w:rsid w:val="00926EC6"/>
    <w:rsid w:val="00927437"/>
    <w:rsid w:val="0093020D"/>
    <w:rsid w:val="00931690"/>
    <w:rsid w:val="00933C66"/>
    <w:rsid w:val="0093440E"/>
    <w:rsid w:val="00934F4A"/>
    <w:rsid w:val="009352C5"/>
    <w:rsid w:val="009354F0"/>
    <w:rsid w:val="009364B6"/>
    <w:rsid w:val="009371A4"/>
    <w:rsid w:val="009414C4"/>
    <w:rsid w:val="009414F1"/>
    <w:rsid w:val="00944A2F"/>
    <w:rsid w:val="009455B4"/>
    <w:rsid w:val="00945EE8"/>
    <w:rsid w:val="009465E5"/>
    <w:rsid w:val="00946987"/>
    <w:rsid w:val="00947AA2"/>
    <w:rsid w:val="009509A7"/>
    <w:rsid w:val="00950B41"/>
    <w:rsid w:val="009520C0"/>
    <w:rsid w:val="00952989"/>
    <w:rsid w:val="009531D7"/>
    <w:rsid w:val="009533FD"/>
    <w:rsid w:val="00953E4D"/>
    <w:rsid w:val="009546BE"/>
    <w:rsid w:val="00956A7B"/>
    <w:rsid w:val="00956B1A"/>
    <w:rsid w:val="0096122C"/>
    <w:rsid w:val="00961A6E"/>
    <w:rsid w:val="00963284"/>
    <w:rsid w:val="0096465C"/>
    <w:rsid w:val="00965104"/>
    <w:rsid w:val="009652E6"/>
    <w:rsid w:val="0096556B"/>
    <w:rsid w:val="00971521"/>
    <w:rsid w:val="009745F0"/>
    <w:rsid w:val="00974989"/>
    <w:rsid w:val="00975EDF"/>
    <w:rsid w:val="0097660F"/>
    <w:rsid w:val="00977A17"/>
    <w:rsid w:val="00980D83"/>
    <w:rsid w:val="009811AB"/>
    <w:rsid w:val="00981E0A"/>
    <w:rsid w:val="00983972"/>
    <w:rsid w:val="00984167"/>
    <w:rsid w:val="009848F3"/>
    <w:rsid w:val="009852BF"/>
    <w:rsid w:val="00985F20"/>
    <w:rsid w:val="00986321"/>
    <w:rsid w:val="00992B97"/>
    <w:rsid w:val="00992E7C"/>
    <w:rsid w:val="00997C02"/>
    <w:rsid w:val="009A0468"/>
    <w:rsid w:val="009A2366"/>
    <w:rsid w:val="009A3A64"/>
    <w:rsid w:val="009A48AA"/>
    <w:rsid w:val="009A4EAE"/>
    <w:rsid w:val="009A50A7"/>
    <w:rsid w:val="009A5C97"/>
    <w:rsid w:val="009A5F45"/>
    <w:rsid w:val="009A77E9"/>
    <w:rsid w:val="009B0271"/>
    <w:rsid w:val="009B315C"/>
    <w:rsid w:val="009B41BB"/>
    <w:rsid w:val="009B4238"/>
    <w:rsid w:val="009B4568"/>
    <w:rsid w:val="009B504B"/>
    <w:rsid w:val="009B5053"/>
    <w:rsid w:val="009C0EE1"/>
    <w:rsid w:val="009C100C"/>
    <w:rsid w:val="009C121B"/>
    <w:rsid w:val="009C1610"/>
    <w:rsid w:val="009C26B6"/>
    <w:rsid w:val="009C36AC"/>
    <w:rsid w:val="009C38FD"/>
    <w:rsid w:val="009C41F3"/>
    <w:rsid w:val="009C5EBA"/>
    <w:rsid w:val="009C6741"/>
    <w:rsid w:val="009D10FC"/>
    <w:rsid w:val="009D156F"/>
    <w:rsid w:val="009D27F3"/>
    <w:rsid w:val="009D3117"/>
    <w:rsid w:val="009D5051"/>
    <w:rsid w:val="009D5B43"/>
    <w:rsid w:val="009D6646"/>
    <w:rsid w:val="009D7E25"/>
    <w:rsid w:val="009E1D40"/>
    <w:rsid w:val="009E2459"/>
    <w:rsid w:val="009E3D63"/>
    <w:rsid w:val="009E5104"/>
    <w:rsid w:val="009E6990"/>
    <w:rsid w:val="009E7E6E"/>
    <w:rsid w:val="009F1DB0"/>
    <w:rsid w:val="009F40D3"/>
    <w:rsid w:val="009F5840"/>
    <w:rsid w:val="009F61AD"/>
    <w:rsid w:val="009F6911"/>
    <w:rsid w:val="009F7FBA"/>
    <w:rsid w:val="00A01251"/>
    <w:rsid w:val="00A014C7"/>
    <w:rsid w:val="00A01B44"/>
    <w:rsid w:val="00A01F86"/>
    <w:rsid w:val="00A047AC"/>
    <w:rsid w:val="00A107E3"/>
    <w:rsid w:val="00A10876"/>
    <w:rsid w:val="00A10CE1"/>
    <w:rsid w:val="00A11A7C"/>
    <w:rsid w:val="00A131C3"/>
    <w:rsid w:val="00A13494"/>
    <w:rsid w:val="00A13DEF"/>
    <w:rsid w:val="00A147F1"/>
    <w:rsid w:val="00A14A0E"/>
    <w:rsid w:val="00A15F45"/>
    <w:rsid w:val="00A16E62"/>
    <w:rsid w:val="00A170B4"/>
    <w:rsid w:val="00A171DF"/>
    <w:rsid w:val="00A1796E"/>
    <w:rsid w:val="00A203E9"/>
    <w:rsid w:val="00A21942"/>
    <w:rsid w:val="00A22FA8"/>
    <w:rsid w:val="00A26447"/>
    <w:rsid w:val="00A26D00"/>
    <w:rsid w:val="00A31D9B"/>
    <w:rsid w:val="00A32B7B"/>
    <w:rsid w:val="00A33A9C"/>
    <w:rsid w:val="00A34EFA"/>
    <w:rsid w:val="00A365C3"/>
    <w:rsid w:val="00A36627"/>
    <w:rsid w:val="00A37226"/>
    <w:rsid w:val="00A37F45"/>
    <w:rsid w:val="00A40CAB"/>
    <w:rsid w:val="00A40D6F"/>
    <w:rsid w:val="00A41AF5"/>
    <w:rsid w:val="00A42BF2"/>
    <w:rsid w:val="00A42CA6"/>
    <w:rsid w:val="00A43D24"/>
    <w:rsid w:val="00A46562"/>
    <w:rsid w:val="00A468F2"/>
    <w:rsid w:val="00A47237"/>
    <w:rsid w:val="00A50433"/>
    <w:rsid w:val="00A52844"/>
    <w:rsid w:val="00A530BC"/>
    <w:rsid w:val="00A53B86"/>
    <w:rsid w:val="00A561DA"/>
    <w:rsid w:val="00A56718"/>
    <w:rsid w:val="00A56ACA"/>
    <w:rsid w:val="00A57819"/>
    <w:rsid w:val="00A57A43"/>
    <w:rsid w:val="00A60E07"/>
    <w:rsid w:val="00A6196A"/>
    <w:rsid w:val="00A61AAE"/>
    <w:rsid w:val="00A61D55"/>
    <w:rsid w:val="00A6357A"/>
    <w:rsid w:val="00A64B87"/>
    <w:rsid w:val="00A65E5A"/>
    <w:rsid w:val="00A6686E"/>
    <w:rsid w:val="00A66EAE"/>
    <w:rsid w:val="00A67146"/>
    <w:rsid w:val="00A67EB4"/>
    <w:rsid w:val="00A71194"/>
    <w:rsid w:val="00A713A4"/>
    <w:rsid w:val="00A71463"/>
    <w:rsid w:val="00A71D01"/>
    <w:rsid w:val="00A72866"/>
    <w:rsid w:val="00A72B02"/>
    <w:rsid w:val="00A730F3"/>
    <w:rsid w:val="00A742BC"/>
    <w:rsid w:val="00A760B4"/>
    <w:rsid w:val="00A761D6"/>
    <w:rsid w:val="00A77938"/>
    <w:rsid w:val="00A800C4"/>
    <w:rsid w:val="00A80424"/>
    <w:rsid w:val="00A82070"/>
    <w:rsid w:val="00A83556"/>
    <w:rsid w:val="00A8689C"/>
    <w:rsid w:val="00A90568"/>
    <w:rsid w:val="00A9202F"/>
    <w:rsid w:val="00A9348A"/>
    <w:rsid w:val="00A949F4"/>
    <w:rsid w:val="00A95A13"/>
    <w:rsid w:val="00A96140"/>
    <w:rsid w:val="00A962A8"/>
    <w:rsid w:val="00A96BC5"/>
    <w:rsid w:val="00AA078D"/>
    <w:rsid w:val="00AA1154"/>
    <w:rsid w:val="00AA1959"/>
    <w:rsid w:val="00AA2438"/>
    <w:rsid w:val="00AA354F"/>
    <w:rsid w:val="00AA566E"/>
    <w:rsid w:val="00AB159B"/>
    <w:rsid w:val="00AB1AA6"/>
    <w:rsid w:val="00AB1DEF"/>
    <w:rsid w:val="00AB34F1"/>
    <w:rsid w:val="00AB5A54"/>
    <w:rsid w:val="00AB5D07"/>
    <w:rsid w:val="00AB616B"/>
    <w:rsid w:val="00AB62DA"/>
    <w:rsid w:val="00AB7CC5"/>
    <w:rsid w:val="00AC017D"/>
    <w:rsid w:val="00AC08C9"/>
    <w:rsid w:val="00AC08DF"/>
    <w:rsid w:val="00AC0FF9"/>
    <w:rsid w:val="00AC1088"/>
    <w:rsid w:val="00AC1149"/>
    <w:rsid w:val="00AC1F84"/>
    <w:rsid w:val="00AC2C55"/>
    <w:rsid w:val="00AC2CD6"/>
    <w:rsid w:val="00AC3493"/>
    <w:rsid w:val="00AC365C"/>
    <w:rsid w:val="00AC49B0"/>
    <w:rsid w:val="00AC4EDC"/>
    <w:rsid w:val="00AC71DF"/>
    <w:rsid w:val="00AC7344"/>
    <w:rsid w:val="00AC7F8C"/>
    <w:rsid w:val="00AD00B5"/>
    <w:rsid w:val="00AD2A60"/>
    <w:rsid w:val="00AD2C5B"/>
    <w:rsid w:val="00AD3BE3"/>
    <w:rsid w:val="00AD4F28"/>
    <w:rsid w:val="00AD73FC"/>
    <w:rsid w:val="00AE0504"/>
    <w:rsid w:val="00AE0D08"/>
    <w:rsid w:val="00AE1725"/>
    <w:rsid w:val="00AE1D6D"/>
    <w:rsid w:val="00AE1F09"/>
    <w:rsid w:val="00AE21AB"/>
    <w:rsid w:val="00AE2997"/>
    <w:rsid w:val="00AE2D76"/>
    <w:rsid w:val="00AE2D95"/>
    <w:rsid w:val="00AE46DE"/>
    <w:rsid w:val="00AE5BE8"/>
    <w:rsid w:val="00AE77C0"/>
    <w:rsid w:val="00AF0357"/>
    <w:rsid w:val="00AF20C9"/>
    <w:rsid w:val="00AF3B2A"/>
    <w:rsid w:val="00AF4347"/>
    <w:rsid w:val="00AF490E"/>
    <w:rsid w:val="00AF6063"/>
    <w:rsid w:val="00AF7100"/>
    <w:rsid w:val="00AF73F4"/>
    <w:rsid w:val="00B00688"/>
    <w:rsid w:val="00B01792"/>
    <w:rsid w:val="00B02B4E"/>
    <w:rsid w:val="00B0300D"/>
    <w:rsid w:val="00B03744"/>
    <w:rsid w:val="00B03DD2"/>
    <w:rsid w:val="00B0519F"/>
    <w:rsid w:val="00B0776D"/>
    <w:rsid w:val="00B10845"/>
    <w:rsid w:val="00B122F0"/>
    <w:rsid w:val="00B124B0"/>
    <w:rsid w:val="00B128EC"/>
    <w:rsid w:val="00B140F6"/>
    <w:rsid w:val="00B144F9"/>
    <w:rsid w:val="00B1537A"/>
    <w:rsid w:val="00B1691D"/>
    <w:rsid w:val="00B17363"/>
    <w:rsid w:val="00B217BA"/>
    <w:rsid w:val="00B22008"/>
    <w:rsid w:val="00B231DE"/>
    <w:rsid w:val="00B2482C"/>
    <w:rsid w:val="00B24998"/>
    <w:rsid w:val="00B25EB3"/>
    <w:rsid w:val="00B26B67"/>
    <w:rsid w:val="00B270DB"/>
    <w:rsid w:val="00B303D1"/>
    <w:rsid w:val="00B3050F"/>
    <w:rsid w:val="00B31C99"/>
    <w:rsid w:val="00B3456C"/>
    <w:rsid w:val="00B35F49"/>
    <w:rsid w:val="00B3663A"/>
    <w:rsid w:val="00B40B29"/>
    <w:rsid w:val="00B40DBD"/>
    <w:rsid w:val="00B40E9F"/>
    <w:rsid w:val="00B40EC9"/>
    <w:rsid w:val="00B416DA"/>
    <w:rsid w:val="00B43066"/>
    <w:rsid w:val="00B432E9"/>
    <w:rsid w:val="00B437A4"/>
    <w:rsid w:val="00B43BDD"/>
    <w:rsid w:val="00B43D07"/>
    <w:rsid w:val="00B44164"/>
    <w:rsid w:val="00B444A3"/>
    <w:rsid w:val="00B451E5"/>
    <w:rsid w:val="00B460F8"/>
    <w:rsid w:val="00B4694F"/>
    <w:rsid w:val="00B47362"/>
    <w:rsid w:val="00B508FD"/>
    <w:rsid w:val="00B512E2"/>
    <w:rsid w:val="00B51D2C"/>
    <w:rsid w:val="00B523EC"/>
    <w:rsid w:val="00B53EE8"/>
    <w:rsid w:val="00B55795"/>
    <w:rsid w:val="00B5592B"/>
    <w:rsid w:val="00B55BE5"/>
    <w:rsid w:val="00B5664D"/>
    <w:rsid w:val="00B57272"/>
    <w:rsid w:val="00B57FD7"/>
    <w:rsid w:val="00B6110F"/>
    <w:rsid w:val="00B619EB"/>
    <w:rsid w:val="00B62493"/>
    <w:rsid w:val="00B6340E"/>
    <w:rsid w:val="00B66D8B"/>
    <w:rsid w:val="00B71436"/>
    <w:rsid w:val="00B71F9B"/>
    <w:rsid w:val="00B7235E"/>
    <w:rsid w:val="00B72A4C"/>
    <w:rsid w:val="00B7307E"/>
    <w:rsid w:val="00B74474"/>
    <w:rsid w:val="00B761D6"/>
    <w:rsid w:val="00B764FA"/>
    <w:rsid w:val="00B77079"/>
    <w:rsid w:val="00B77247"/>
    <w:rsid w:val="00B77522"/>
    <w:rsid w:val="00B77E2B"/>
    <w:rsid w:val="00B80491"/>
    <w:rsid w:val="00B80FB7"/>
    <w:rsid w:val="00B81598"/>
    <w:rsid w:val="00B815ED"/>
    <w:rsid w:val="00B82615"/>
    <w:rsid w:val="00B82A60"/>
    <w:rsid w:val="00B83FB9"/>
    <w:rsid w:val="00B8425F"/>
    <w:rsid w:val="00B848C3"/>
    <w:rsid w:val="00B84C19"/>
    <w:rsid w:val="00B853B4"/>
    <w:rsid w:val="00B85D2B"/>
    <w:rsid w:val="00B879D8"/>
    <w:rsid w:val="00B90A96"/>
    <w:rsid w:val="00B91871"/>
    <w:rsid w:val="00B92B99"/>
    <w:rsid w:val="00B93E96"/>
    <w:rsid w:val="00B9515F"/>
    <w:rsid w:val="00B9603F"/>
    <w:rsid w:val="00B96641"/>
    <w:rsid w:val="00B975D9"/>
    <w:rsid w:val="00B9779B"/>
    <w:rsid w:val="00B97C46"/>
    <w:rsid w:val="00BA166F"/>
    <w:rsid w:val="00BA1769"/>
    <w:rsid w:val="00BA5675"/>
    <w:rsid w:val="00BA618A"/>
    <w:rsid w:val="00BA6D2C"/>
    <w:rsid w:val="00BB209E"/>
    <w:rsid w:val="00BB26B3"/>
    <w:rsid w:val="00BB28AC"/>
    <w:rsid w:val="00BB3F7A"/>
    <w:rsid w:val="00BB4FC8"/>
    <w:rsid w:val="00BB5CF6"/>
    <w:rsid w:val="00BB6F47"/>
    <w:rsid w:val="00BC32D9"/>
    <w:rsid w:val="00BC44A8"/>
    <w:rsid w:val="00BC45B2"/>
    <w:rsid w:val="00BC6310"/>
    <w:rsid w:val="00BC6351"/>
    <w:rsid w:val="00BC6E93"/>
    <w:rsid w:val="00BC7299"/>
    <w:rsid w:val="00BC75CD"/>
    <w:rsid w:val="00BD08B8"/>
    <w:rsid w:val="00BD1BE5"/>
    <w:rsid w:val="00BD2A9E"/>
    <w:rsid w:val="00BD420B"/>
    <w:rsid w:val="00BD5036"/>
    <w:rsid w:val="00BD5B9B"/>
    <w:rsid w:val="00BE2AA5"/>
    <w:rsid w:val="00BE4205"/>
    <w:rsid w:val="00BE4B19"/>
    <w:rsid w:val="00BE53B3"/>
    <w:rsid w:val="00BE5A39"/>
    <w:rsid w:val="00BE5B6D"/>
    <w:rsid w:val="00BE5CA3"/>
    <w:rsid w:val="00BE618D"/>
    <w:rsid w:val="00BE632B"/>
    <w:rsid w:val="00BE6B34"/>
    <w:rsid w:val="00BE6B93"/>
    <w:rsid w:val="00BF08DC"/>
    <w:rsid w:val="00BF1441"/>
    <w:rsid w:val="00BF181E"/>
    <w:rsid w:val="00BF1D3E"/>
    <w:rsid w:val="00BF22E4"/>
    <w:rsid w:val="00BF535D"/>
    <w:rsid w:val="00BF5729"/>
    <w:rsid w:val="00BF7A75"/>
    <w:rsid w:val="00C009B9"/>
    <w:rsid w:val="00C01F00"/>
    <w:rsid w:val="00C0548C"/>
    <w:rsid w:val="00C057CE"/>
    <w:rsid w:val="00C10F64"/>
    <w:rsid w:val="00C1358E"/>
    <w:rsid w:val="00C143B8"/>
    <w:rsid w:val="00C15534"/>
    <w:rsid w:val="00C156C0"/>
    <w:rsid w:val="00C1572E"/>
    <w:rsid w:val="00C15F3D"/>
    <w:rsid w:val="00C16C37"/>
    <w:rsid w:val="00C17A81"/>
    <w:rsid w:val="00C17DF1"/>
    <w:rsid w:val="00C21403"/>
    <w:rsid w:val="00C225D3"/>
    <w:rsid w:val="00C22692"/>
    <w:rsid w:val="00C252C3"/>
    <w:rsid w:val="00C255F4"/>
    <w:rsid w:val="00C273FF"/>
    <w:rsid w:val="00C30678"/>
    <w:rsid w:val="00C308BC"/>
    <w:rsid w:val="00C32D1A"/>
    <w:rsid w:val="00C3420A"/>
    <w:rsid w:val="00C35275"/>
    <w:rsid w:val="00C35428"/>
    <w:rsid w:val="00C36DCA"/>
    <w:rsid w:val="00C36E91"/>
    <w:rsid w:val="00C37C79"/>
    <w:rsid w:val="00C432BA"/>
    <w:rsid w:val="00C446E9"/>
    <w:rsid w:val="00C449C9"/>
    <w:rsid w:val="00C45AB1"/>
    <w:rsid w:val="00C45DB4"/>
    <w:rsid w:val="00C46192"/>
    <w:rsid w:val="00C47C08"/>
    <w:rsid w:val="00C50304"/>
    <w:rsid w:val="00C5220A"/>
    <w:rsid w:val="00C53898"/>
    <w:rsid w:val="00C56300"/>
    <w:rsid w:val="00C56EDC"/>
    <w:rsid w:val="00C5747C"/>
    <w:rsid w:val="00C574FE"/>
    <w:rsid w:val="00C57716"/>
    <w:rsid w:val="00C62270"/>
    <w:rsid w:val="00C62775"/>
    <w:rsid w:val="00C62A22"/>
    <w:rsid w:val="00C64BBC"/>
    <w:rsid w:val="00C64C69"/>
    <w:rsid w:val="00C65D2E"/>
    <w:rsid w:val="00C6614A"/>
    <w:rsid w:val="00C67DE7"/>
    <w:rsid w:val="00C67E59"/>
    <w:rsid w:val="00C746CC"/>
    <w:rsid w:val="00C748DF"/>
    <w:rsid w:val="00C764F7"/>
    <w:rsid w:val="00C77282"/>
    <w:rsid w:val="00C80646"/>
    <w:rsid w:val="00C82EF8"/>
    <w:rsid w:val="00C84496"/>
    <w:rsid w:val="00C84715"/>
    <w:rsid w:val="00C85924"/>
    <w:rsid w:val="00C86E89"/>
    <w:rsid w:val="00C900D3"/>
    <w:rsid w:val="00C90B18"/>
    <w:rsid w:val="00C926F9"/>
    <w:rsid w:val="00C92923"/>
    <w:rsid w:val="00C9362E"/>
    <w:rsid w:val="00C951F3"/>
    <w:rsid w:val="00C9595A"/>
    <w:rsid w:val="00C96692"/>
    <w:rsid w:val="00C974AC"/>
    <w:rsid w:val="00CA03B0"/>
    <w:rsid w:val="00CA0EBB"/>
    <w:rsid w:val="00CA2550"/>
    <w:rsid w:val="00CA2669"/>
    <w:rsid w:val="00CA36A8"/>
    <w:rsid w:val="00CA3B6B"/>
    <w:rsid w:val="00CA4B15"/>
    <w:rsid w:val="00CA4F5C"/>
    <w:rsid w:val="00CA56C6"/>
    <w:rsid w:val="00CA5D6D"/>
    <w:rsid w:val="00CA65E8"/>
    <w:rsid w:val="00CA7C67"/>
    <w:rsid w:val="00CB054B"/>
    <w:rsid w:val="00CB19AF"/>
    <w:rsid w:val="00CB2932"/>
    <w:rsid w:val="00CB39DB"/>
    <w:rsid w:val="00CB3E29"/>
    <w:rsid w:val="00CB4196"/>
    <w:rsid w:val="00CB4FA2"/>
    <w:rsid w:val="00CB5187"/>
    <w:rsid w:val="00CB54C0"/>
    <w:rsid w:val="00CB5986"/>
    <w:rsid w:val="00CB5A5B"/>
    <w:rsid w:val="00CB5FF9"/>
    <w:rsid w:val="00CB6010"/>
    <w:rsid w:val="00CB6C29"/>
    <w:rsid w:val="00CC05F0"/>
    <w:rsid w:val="00CC1055"/>
    <w:rsid w:val="00CC13F8"/>
    <w:rsid w:val="00CC1A0B"/>
    <w:rsid w:val="00CC1A98"/>
    <w:rsid w:val="00CC29DC"/>
    <w:rsid w:val="00CC2C90"/>
    <w:rsid w:val="00CC3308"/>
    <w:rsid w:val="00CC3ABF"/>
    <w:rsid w:val="00CC568D"/>
    <w:rsid w:val="00CC76F3"/>
    <w:rsid w:val="00CC78BC"/>
    <w:rsid w:val="00CC7D2B"/>
    <w:rsid w:val="00CD0FBE"/>
    <w:rsid w:val="00CD1070"/>
    <w:rsid w:val="00CD29E8"/>
    <w:rsid w:val="00CD2B1C"/>
    <w:rsid w:val="00CD3EEF"/>
    <w:rsid w:val="00CD42E4"/>
    <w:rsid w:val="00CD500F"/>
    <w:rsid w:val="00CD6D50"/>
    <w:rsid w:val="00CD7749"/>
    <w:rsid w:val="00CD7EBC"/>
    <w:rsid w:val="00CD7FCD"/>
    <w:rsid w:val="00CE065E"/>
    <w:rsid w:val="00CE116A"/>
    <w:rsid w:val="00CE1FFB"/>
    <w:rsid w:val="00CE2544"/>
    <w:rsid w:val="00CE2967"/>
    <w:rsid w:val="00CE2DB9"/>
    <w:rsid w:val="00CE30B8"/>
    <w:rsid w:val="00CE49D5"/>
    <w:rsid w:val="00CE5DCE"/>
    <w:rsid w:val="00CE64CD"/>
    <w:rsid w:val="00CE6E94"/>
    <w:rsid w:val="00CE7222"/>
    <w:rsid w:val="00CE7867"/>
    <w:rsid w:val="00CF07BB"/>
    <w:rsid w:val="00CF1B9E"/>
    <w:rsid w:val="00CF2119"/>
    <w:rsid w:val="00CF351F"/>
    <w:rsid w:val="00CF3A17"/>
    <w:rsid w:val="00CF5D94"/>
    <w:rsid w:val="00CF72DD"/>
    <w:rsid w:val="00D00C37"/>
    <w:rsid w:val="00D012FD"/>
    <w:rsid w:val="00D01E30"/>
    <w:rsid w:val="00D023B7"/>
    <w:rsid w:val="00D02790"/>
    <w:rsid w:val="00D028D8"/>
    <w:rsid w:val="00D035BB"/>
    <w:rsid w:val="00D05319"/>
    <w:rsid w:val="00D0559E"/>
    <w:rsid w:val="00D05B7E"/>
    <w:rsid w:val="00D075BA"/>
    <w:rsid w:val="00D07ED6"/>
    <w:rsid w:val="00D112E9"/>
    <w:rsid w:val="00D117FE"/>
    <w:rsid w:val="00D119F3"/>
    <w:rsid w:val="00D11C32"/>
    <w:rsid w:val="00D12370"/>
    <w:rsid w:val="00D14853"/>
    <w:rsid w:val="00D14F7F"/>
    <w:rsid w:val="00D16109"/>
    <w:rsid w:val="00D16D0C"/>
    <w:rsid w:val="00D171DC"/>
    <w:rsid w:val="00D17CF7"/>
    <w:rsid w:val="00D17DB7"/>
    <w:rsid w:val="00D22327"/>
    <w:rsid w:val="00D26868"/>
    <w:rsid w:val="00D26DA6"/>
    <w:rsid w:val="00D273AD"/>
    <w:rsid w:val="00D27FA5"/>
    <w:rsid w:val="00D30982"/>
    <w:rsid w:val="00D30994"/>
    <w:rsid w:val="00D31CEE"/>
    <w:rsid w:val="00D32E3D"/>
    <w:rsid w:val="00D3355D"/>
    <w:rsid w:val="00D3403B"/>
    <w:rsid w:val="00D34D9C"/>
    <w:rsid w:val="00D35005"/>
    <w:rsid w:val="00D35242"/>
    <w:rsid w:val="00D3560F"/>
    <w:rsid w:val="00D3604B"/>
    <w:rsid w:val="00D41CBB"/>
    <w:rsid w:val="00D430A1"/>
    <w:rsid w:val="00D469A5"/>
    <w:rsid w:val="00D47F12"/>
    <w:rsid w:val="00D51A38"/>
    <w:rsid w:val="00D528B4"/>
    <w:rsid w:val="00D528B6"/>
    <w:rsid w:val="00D53B62"/>
    <w:rsid w:val="00D5460A"/>
    <w:rsid w:val="00D54C4E"/>
    <w:rsid w:val="00D559CA"/>
    <w:rsid w:val="00D564F6"/>
    <w:rsid w:val="00D60144"/>
    <w:rsid w:val="00D60775"/>
    <w:rsid w:val="00D607B4"/>
    <w:rsid w:val="00D61A27"/>
    <w:rsid w:val="00D6331E"/>
    <w:rsid w:val="00D6579E"/>
    <w:rsid w:val="00D659F9"/>
    <w:rsid w:val="00D662AF"/>
    <w:rsid w:val="00D66A1F"/>
    <w:rsid w:val="00D67024"/>
    <w:rsid w:val="00D674B6"/>
    <w:rsid w:val="00D67D73"/>
    <w:rsid w:val="00D67D9F"/>
    <w:rsid w:val="00D7029A"/>
    <w:rsid w:val="00D708D8"/>
    <w:rsid w:val="00D70C31"/>
    <w:rsid w:val="00D7105E"/>
    <w:rsid w:val="00D727DD"/>
    <w:rsid w:val="00D734A2"/>
    <w:rsid w:val="00D743CC"/>
    <w:rsid w:val="00D7628B"/>
    <w:rsid w:val="00D77EF6"/>
    <w:rsid w:val="00D81D40"/>
    <w:rsid w:val="00D822D7"/>
    <w:rsid w:val="00D86885"/>
    <w:rsid w:val="00D878B5"/>
    <w:rsid w:val="00D91C0F"/>
    <w:rsid w:val="00D92836"/>
    <w:rsid w:val="00D93DC3"/>
    <w:rsid w:val="00D9457B"/>
    <w:rsid w:val="00D94E3B"/>
    <w:rsid w:val="00D95301"/>
    <w:rsid w:val="00D96393"/>
    <w:rsid w:val="00D979D7"/>
    <w:rsid w:val="00DA19BA"/>
    <w:rsid w:val="00DA22E4"/>
    <w:rsid w:val="00DA2A0C"/>
    <w:rsid w:val="00DA365A"/>
    <w:rsid w:val="00DA3E3C"/>
    <w:rsid w:val="00DA3F2E"/>
    <w:rsid w:val="00DA4D66"/>
    <w:rsid w:val="00DA4E10"/>
    <w:rsid w:val="00DA55D7"/>
    <w:rsid w:val="00DA5CC0"/>
    <w:rsid w:val="00DB0239"/>
    <w:rsid w:val="00DB10CC"/>
    <w:rsid w:val="00DB2012"/>
    <w:rsid w:val="00DB2107"/>
    <w:rsid w:val="00DB2178"/>
    <w:rsid w:val="00DB6371"/>
    <w:rsid w:val="00DB77FE"/>
    <w:rsid w:val="00DC13B1"/>
    <w:rsid w:val="00DC1BDD"/>
    <w:rsid w:val="00DC1DAF"/>
    <w:rsid w:val="00DC30D5"/>
    <w:rsid w:val="00DC43C3"/>
    <w:rsid w:val="00DC48F5"/>
    <w:rsid w:val="00DC5152"/>
    <w:rsid w:val="00DC621D"/>
    <w:rsid w:val="00DC62CB"/>
    <w:rsid w:val="00DC6B0C"/>
    <w:rsid w:val="00DD0999"/>
    <w:rsid w:val="00DD1F5B"/>
    <w:rsid w:val="00DD2415"/>
    <w:rsid w:val="00DD4C09"/>
    <w:rsid w:val="00DD509F"/>
    <w:rsid w:val="00DD6FDA"/>
    <w:rsid w:val="00DD7C8E"/>
    <w:rsid w:val="00DE2C84"/>
    <w:rsid w:val="00DE30CE"/>
    <w:rsid w:val="00DE37F3"/>
    <w:rsid w:val="00DE49A2"/>
    <w:rsid w:val="00DE5029"/>
    <w:rsid w:val="00DE5982"/>
    <w:rsid w:val="00DE5E90"/>
    <w:rsid w:val="00DE7F16"/>
    <w:rsid w:val="00DF10D6"/>
    <w:rsid w:val="00DF393A"/>
    <w:rsid w:val="00DF3D33"/>
    <w:rsid w:val="00DF426D"/>
    <w:rsid w:val="00DF4719"/>
    <w:rsid w:val="00DF665C"/>
    <w:rsid w:val="00DF6DED"/>
    <w:rsid w:val="00E01A38"/>
    <w:rsid w:val="00E022DA"/>
    <w:rsid w:val="00E02C86"/>
    <w:rsid w:val="00E03A28"/>
    <w:rsid w:val="00E0611B"/>
    <w:rsid w:val="00E06CDD"/>
    <w:rsid w:val="00E07435"/>
    <w:rsid w:val="00E10150"/>
    <w:rsid w:val="00E101D4"/>
    <w:rsid w:val="00E10685"/>
    <w:rsid w:val="00E10E77"/>
    <w:rsid w:val="00E13420"/>
    <w:rsid w:val="00E14708"/>
    <w:rsid w:val="00E152B1"/>
    <w:rsid w:val="00E15A44"/>
    <w:rsid w:val="00E15DDD"/>
    <w:rsid w:val="00E163DE"/>
    <w:rsid w:val="00E17456"/>
    <w:rsid w:val="00E20164"/>
    <w:rsid w:val="00E2210F"/>
    <w:rsid w:val="00E23C26"/>
    <w:rsid w:val="00E241F6"/>
    <w:rsid w:val="00E25C21"/>
    <w:rsid w:val="00E2612F"/>
    <w:rsid w:val="00E271E5"/>
    <w:rsid w:val="00E27B24"/>
    <w:rsid w:val="00E304ED"/>
    <w:rsid w:val="00E30B4C"/>
    <w:rsid w:val="00E33223"/>
    <w:rsid w:val="00E35088"/>
    <w:rsid w:val="00E35D87"/>
    <w:rsid w:val="00E36FE2"/>
    <w:rsid w:val="00E40A91"/>
    <w:rsid w:val="00E4115A"/>
    <w:rsid w:val="00E41B0E"/>
    <w:rsid w:val="00E423ED"/>
    <w:rsid w:val="00E450B0"/>
    <w:rsid w:val="00E469D8"/>
    <w:rsid w:val="00E46AE7"/>
    <w:rsid w:val="00E46DBE"/>
    <w:rsid w:val="00E4709B"/>
    <w:rsid w:val="00E505B6"/>
    <w:rsid w:val="00E53228"/>
    <w:rsid w:val="00E54182"/>
    <w:rsid w:val="00E548D7"/>
    <w:rsid w:val="00E55B07"/>
    <w:rsid w:val="00E55B7D"/>
    <w:rsid w:val="00E56000"/>
    <w:rsid w:val="00E56E29"/>
    <w:rsid w:val="00E606F3"/>
    <w:rsid w:val="00E608EF"/>
    <w:rsid w:val="00E6099C"/>
    <w:rsid w:val="00E60D22"/>
    <w:rsid w:val="00E631C8"/>
    <w:rsid w:val="00E6476B"/>
    <w:rsid w:val="00E658CD"/>
    <w:rsid w:val="00E65DFB"/>
    <w:rsid w:val="00E666BB"/>
    <w:rsid w:val="00E668AB"/>
    <w:rsid w:val="00E67123"/>
    <w:rsid w:val="00E6722C"/>
    <w:rsid w:val="00E7271E"/>
    <w:rsid w:val="00E73BE8"/>
    <w:rsid w:val="00E73D5C"/>
    <w:rsid w:val="00E75AE5"/>
    <w:rsid w:val="00E761F9"/>
    <w:rsid w:val="00E77E0E"/>
    <w:rsid w:val="00E803A9"/>
    <w:rsid w:val="00E8361A"/>
    <w:rsid w:val="00E83765"/>
    <w:rsid w:val="00E84CB6"/>
    <w:rsid w:val="00E85FC3"/>
    <w:rsid w:val="00E861F3"/>
    <w:rsid w:val="00E862F8"/>
    <w:rsid w:val="00E86CE7"/>
    <w:rsid w:val="00E86FB0"/>
    <w:rsid w:val="00E9082E"/>
    <w:rsid w:val="00E90F4A"/>
    <w:rsid w:val="00E9115A"/>
    <w:rsid w:val="00E91388"/>
    <w:rsid w:val="00E91519"/>
    <w:rsid w:val="00E91F17"/>
    <w:rsid w:val="00E921A9"/>
    <w:rsid w:val="00E94A8E"/>
    <w:rsid w:val="00E94E13"/>
    <w:rsid w:val="00E95BD3"/>
    <w:rsid w:val="00E95F16"/>
    <w:rsid w:val="00E96086"/>
    <w:rsid w:val="00E963E6"/>
    <w:rsid w:val="00E964B3"/>
    <w:rsid w:val="00E96C9E"/>
    <w:rsid w:val="00E96F03"/>
    <w:rsid w:val="00E9719F"/>
    <w:rsid w:val="00E97529"/>
    <w:rsid w:val="00E9752B"/>
    <w:rsid w:val="00E97D65"/>
    <w:rsid w:val="00EA0E47"/>
    <w:rsid w:val="00EA14D1"/>
    <w:rsid w:val="00EA20DE"/>
    <w:rsid w:val="00EA20ED"/>
    <w:rsid w:val="00EA289A"/>
    <w:rsid w:val="00EA34C4"/>
    <w:rsid w:val="00EA4502"/>
    <w:rsid w:val="00EA48EA"/>
    <w:rsid w:val="00EA5FCE"/>
    <w:rsid w:val="00EA7EC1"/>
    <w:rsid w:val="00EB0DE4"/>
    <w:rsid w:val="00EB0E6D"/>
    <w:rsid w:val="00EB1004"/>
    <w:rsid w:val="00EB23ED"/>
    <w:rsid w:val="00EB28D1"/>
    <w:rsid w:val="00EB29F2"/>
    <w:rsid w:val="00EB2A5A"/>
    <w:rsid w:val="00EB3066"/>
    <w:rsid w:val="00EB44E4"/>
    <w:rsid w:val="00EB4623"/>
    <w:rsid w:val="00EB4C22"/>
    <w:rsid w:val="00EB5369"/>
    <w:rsid w:val="00EB5871"/>
    <w:rsid w:val="00EB5EA0"/>
    <w:rsid w:val="00EB676F"/>
    <w:rsid w:val="00EB7B8D"/>
    <w:rsid w:val="00EB7BC6"/>
    <w:rsid w:val="00EC378F"/>
    <w:rsid w:val="00EC3E77"/>
    <w:rsid w:val="00EC5180"/>
    <w:rsid w:val="00EC64BD"/>
    <w:rsid w:val="00ED0B34"/>
    <w:rsid w:val="00ED186C"/>
    <w:rsid w:val="00ED1A5E"/>
    <w:rsid w:val="00ED2842"/>
    <w:rsid w:val="00ED2FC1"/>
    <w:rsid w:val="00ED4F06"/>
    <w:rsid w:val="00ED66E9"/>
    <w:rsid w:val="00EE08A1"/>
    <w:rsid w:val="00EE10FE"/>
    <w:rsid w:val="00EE1A0A"/>
    <w:rsid w:val="00EE21C1"/>
    <w:rsid w:val="00EE299F"/>
    <w:rsid w:val="00EE3039"/>
    <w:rsid w:val="00EE3045"/>
    <w:rsid w:val="00EE30A6"/>
    <w:rsid w:val="00EE46B7"/>
    <w:rsid w:val="00EE4A8C"/>
    <w:rsid w:val="00EE4D13"/>
    <w:rsid w:val="00EE698E"/>
    <w:rsid w:val="00EE6D3A"/>
    <w:rsid w:val="00EE73E4"/>
    <w:rsid w:val="00EF0D51"/>
    <w:rsid w:val="00EF101A"/>
    <w:rsid w:val="00EF1552"/>
    <w:rsid w:val="00EF1DAA"/>
    <w:rsid w:val="00EF30C5"/>
    <w:rsid w:val="00EF3ED3"/>
    <w:rsid w:val="00EF52A5"/>
    <w:rsid w:val="00EF6A17"/>
    <w:rsid w:val="00EF7AA2"/>
    <w:rsid w:val="00EF7DD1"/>
    <w:rsid w:val="00F0077A"/>
    <w:rsid w:val="00F01318"/>
    <w:rsid w:val="00F017A8"/>
    <w:rsid w:val="00F020D5"/>
    <w:rsid w:val="00F026BC"/>
    <w:rsid w:val="00F030E9"/>
    <w:rsid w:val="00F037BD"/>
    <w:rsid w:val="00F04D2C"/>
    <w:rsid w:val="00F05152"/>
    <w:rsid w:val="00F0559D"/>
    <w:rsid w:val="00F057F5"/>
    <w:rsid w:val="00F06595"/>
    <w:rsid w:val="00F07600"/>
    <w:rsid w:val="00F07713"/>
    <w:rsid w:val="00F11189"/>
    <w:rsid w:val="00F13432"/>
    <w:rsid w:val="00F142B5"/>
    <w:rsid w:val="00F16540"/>
    <w:rsid w:val="00F21DB7"/>
    <w:rsid w:val="00F2298F"/>
    <w:rsid w:val="00F24300"/>
    <w:rsid w:val="00F24BF0"/>
    <w:rsid w:val="00F25CF1"/>
    <w:rsid w:val="00F260F2"/>
    <w:rsid w:val="00F2762C"/>
    <w:rsid w:val="00F276DA"/>
    <w:rsid w:val="00F27857"/>
    <w:rsid w:val="00F31B20"/>
    <w:rsid w:val="00F33ED5"/>
    <w:rsid w:val="00F34601"/>
    <w:rsid w:val="00F362C3"/>
    <w:rsid w:val="00F37394"/>
    <w:rsid w:val="00F37CD6"/>
    <w:rsid w:val="00F401D3"/>
    <w:rsid w:val="00F410C1"/>
    <w:rsid w:val="00F414B0"/>
    <w:rsid w:val="00F41B8F"/>
    <w:rsid w:val="00F41D2E"/>
    <w:rsid w:val="00F420C5"/>
    <w:rsid w:val="00F42F74"/>
    <w:rsid w:val="00F44A1F"/>
    <w:rsid w:val="00F4659D"/>
    <w:rsid w:val="00F50306"/>
    <w:rsid w:val="00F51F60"/>
    <w:rsid w:val="00F52E10"/>
    <w:rsid w:val="00F534EA"/>
    <w:rsid w:val="00F53DB2"/>
    <w:rsid w:val="00F543E6"/>
    <w:rsid w:val="00F55D04"/>
    <w:rsid w:val="00F56667"/>
    <w:rsid w:val="00F57649"/>
    <w:rsid w:val="00F60A8B"/>
    <w:rsid w:val="00F611FD"/>
    <w:rsid w:val="00F6145A"/>
    <w:rsid w:val="00F61679"/>
    <w:rsid w:val="00F6197E"/>
    <w:rsid w:val="00F61BF0"/>
    <w:rsid w:val="00F62F7B"/>
    <w:rsid w:val="00F62F92"/>
    <w:rsid w:val="00F63501"/>
    <w:rsid w:val="00F63987"/>
    <w:rsid w:val="00F63A9C"/>
    <w:rsid w:val="00F64922"/>
    <w:rsid w:val="00F65737"/>
    <w:rsid w:val="00F65B0C"/>
    <w:rsid w:val="00F67B19"/>
    <w:rsid w:val="00F704D6"/>
    <w:rsid w:val="00F705C7"/>
    <w:rsid w:val="00F71A25"/>
    <w:rsid w:val="00F7370E"/>
    <w:rsid w:val="00F77073"/>
    <w:rsid w:val="00F775B8"/>
    <w:rsid w:val="00F77E76"/>
    <w:rsid w:val="00F8156F"/>
    <w:rsid w:val="00F83107"/>
    <w:rsid w:val="00F83574"/>
    <w:rsid w:val="00F85F52"/>
    <w:rsid w:val="00F87461"/>
    <w:rsid w:val="00F87D5C"/>
    <w:rsid w:val="00F92AB0"/>
    <w:rsid w:val="00F93341"/>
    <w:rsid w:val="00F93D7D"/>
    <w:rsid w:val="00F968E4"/>
    <w:rsid w:val="00F96CDB"/>
    <w:rsid w:val="00FA089A"/>
    <w:rsid w:val="00FA08B8"/>
    <w:rsid w:val="00FA0931"/>
    <w:rsid w:val="00FA0ADE"/>
    <w:rsid w:val="00FA14B0"/>
    <w:rsid w:val="00FA2B4C"/>
    <w:rsid w:val="00FA3E4E"/>
    <w:rsid w:val="00FA44AF"/>
    <w:rsid w:val="00FA6CCA"/>
    <w:rsid w:val="00FB1929"/>
    <w:rsid w:val="00FB294F"/>
    <w:rsid w:val="00FB32F1"/>
    <w:rsid w:val="00FB3540"/>
    <w:rsid w:val="00FB5125"/>
    <w:rsid w:val="00FB5EAB"/>
    <w:rsid w:val="00FB7CA4"/>
    <w:rsid w:val="00FC0980"/>
    <w:rsid w:val="00FC3E26"/>
    <w:rsid w:val="00FC6968"/>
    <w:rsid w:val="00FD05AF"/>
    <w:rsid w:val="00FD07A7"/>
    <w:rsid w:val="00FD0BA4"/>
    <w:rsid w:val="00FD0C2F"/>
    <w:rsid w:val="00FD1F85"/>
    <w:rsid w:val="00FD2FA4"/>
    <w:rsid w:val="00FD3118"/>
    <w:rsid w:val="00FD627C"/>
    <w:rsid w:val="00FD7E97"/>
    <w:rsid w:val="00FE0A7B"/>
    <w:rsid w:val="00FE267F"/>
    <w:rsid w:val="00FE3364"/>
    <w:rsid w:val="00FE4524"/>
    <w:rsid w:val="00FE4A38"/>
    <w:rsid w:val="00FE70E7"/>
    <w:rsid w:val="00FF04E9"/>
    <w:rsid w:val="00FF083E"/>
    <w:rsid w:val="00FF087D"/>
    <w:rsid w:val="00FF1B25"/>
    <w:rsid w:val="00FF5219"/>
    <w:rsid w:val="00FF525C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B74"/>
    <w:rPr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90B7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390B7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link w:val="Titre3Car"/>
    <w:qFormat/>
    <w:rsid w:val="00390B7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90B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90B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90B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90B7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qFormat/>
    <w:rsid w:val="00390B74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390B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0B74"/>
    <w:rPr>
      <w:rFonts w:ascii="Arial" w:hAnsi="Arial"/>
      <w:b/>
      <w:kern w:val="28"/>
      <w:sz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390B74"/>
    <w:rPr>
      <w:rFonts w:ascii="Arial" w:hAnsi="Arial"/>
      <w:b/>
      <w:i/>
      <w:sz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390B74"/>
    <w:rPr>
      <w:rFonts w:ascii="Arial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rsid w:val="00390B74"/>
    <w:rPr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390B74"/>
    <w:rPr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390B74"/>
    <w:rPr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rsid w:val="00390B74"/>
    <w:rPr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390B74"/>
    <w:rPr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390B74"/>
    <w:rPr>
      <w:rFonts w:ascii="Arial" w:hAnsi="Arial" w:cs="Arial"/>
      <w:sz w:val="22"/>
      <w:szCs w:val="22"/>
      <w:lang w:val="fr-FR" w:eastAsia="fr-FR"/>
    </w:rPr>
  </w:style>
  <w:style w:type="paragraph" w:styleId="En-tte">
    <w:name w:val="header"/>
    <w:basedOn w:val="Normal"/>
    <w:link w:val="En-tteCar"/>
    <w:rsid w:val="00A728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2866"/>
    <w:rPr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A728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2866"/>
    <w:rPr>
      <w:sz w:val="24"/>
      <w:lang w:val="fr-FR" w:eastAsia="fr-FR"/>
    </w:rPr>
  </w:style>
  <w:style w:type="paragraph" w:styleId="Textedebulles">
    <w:name w:val="Balloon Text"/>
    <w:basedOn w:val="Normal"/>
    <w:link w:val="TextedebullesCar"/>
    <w:rsid w:val="00A728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286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B74"/>
    <w:rPr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90B7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390B7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link w:val="Titre3Car"/>
    <w:qFormat/>
    <w:rsid w:val="00390B7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90B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90B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90B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90B7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qFormat/>
    <w:rsid w:val="00390B74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390B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0B74"/>
    <w:rPr>
      <w:rFonts w:ascii="Arial" w:hAnsi="Arial"/>
      <w:b/>
      <w:kern w:val="28"/>
      <w:sz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390B74"/>
    <w:rPr>
      <w:rFonts w:ascii="Arial" w:hAnsi="Arial"/>
      <w:b/>
      <w:i/>
      <w:sz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390B74"/>
    <w:rPr>
      <w:rFonts w:ascii="Arial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rsid w:val="00390B74"/>
    <w:rPr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390B74"/>
    <w:rPr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390B74"/>
    <w:rPr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rsid w:val="00390B74"/>
    <w:rPr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390B74"/>
    <w:rPr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390B74"/>
    <w:rPr>
      <w:rFonts w:ascii="Arial" w:hAnsi="Arial" w:cs="Arial"/>
      <w:sz w:val="22"/>
      <w:szCs w:val="22"/>
      <w:lang w:val="fr-FR" w:eastAsia="fr-FR"/>
    </w:rPr>
  </w:style>
  <w:style w:type="paragraph" w:styleId="En-tte">
    <w:name w:val="header"/>
    <w:basedOn w:val="Normal"/>
    <w:link w:val="En-tteCar"/>
    <w:rsid w:val="00A728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2866"/>
    <w:rPr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A728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2866"/>
    <w:rPr>
      <w:sz w:val="24"/>
      <w:lang w:val="fr-FR" w:eastAsia="fr-FR"/>
    </w:rPr>
  </w:style>
  <w:style w:type="paragraph" w:styleId="Textedebulles">
    <w:name w:val="Balloon Text"/>
    <w:basedOn w:val="Normal"/>
    <w:link w:val="TextedebullesCar"/>
    <w:rsid w:val="00A728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286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ithen.x\Local%20Settings\Temporary%20Internet%20Files\Content.Outlook\BLPHQ056\Tableau%20Agr&#233;ment%20Air%20201401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09BAE3-7FF3-4AAF-AEFE-4D29E3A7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Tableau Agrément Air 20140121.dotx</Template>
  <TotalTime>5</TotalTime>
  <Pages>2</Pages>
  <Words>619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ISSEP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VEITHEN Xavier</dc:creator>
  <cp:lastModifiedBy>102081</cp:lastModifiedBy>
  <cp:revision>3</cp:revision>
  <cp:lastPrinted>2014-01-23T14:40:00Z</cp:lastPrinted>
  <dcterms:created xsi:type="dcterms:W3CDTF">2016-07-14T07:31:00Z</dcterms:created>
  <dcterms:modified xsi:type="dcterms:W3CDTF">2016-07-14T07:34:00Z</dcterms:modified>
</cp:coreProperties>
</file>